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042" w14:textId="124B6A03" w:rsidR="00A80E06" w:rsidRDefault="00620349" w:rsidP="008A2F40">
      <w:pPr>
        <w:spacing w:after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Training Needs Analysis</w:t>
      </w:r>
    </w:p>
    <w:p w14:paraId="722EBE71" w14:textId="737D16EE" w:rsidR="00D258B9" w:rsidRPr="00D258B9" w:rsidRDefault="00D258B9" w:rsidP="00D258B9">
      <w:pPr>
        <w:spacing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This analysis will help identify any training needs and/or skills development requirements that exist for current employees.</w:t>
      </w:r>
    </w:p>
    <w:tbl>
      <w:tblPr>
        <w:tblStyle w:val="TableGrid"/>
        <w:tblW w:w="15026" w:type="dxa"/>
        <w:tblLook w:val="04A0" w:firstRow="1" w:lastRow="0" w:firstColumn="1" w:lastColumn="0" w:noHBand="0" w:noVBand="1"/>
      </w:tblPr>
      <w:tblGrid>
        <w:gridCol w:w="2689"/>
        <w:gridCol w:w="2979"/>
        <w:gridCol w:w="2979"/>
        <w:gridCol w:w="1843"/>
        <w:gridCol w:w="4536"/>
      </w:tblGrid>
      <w:tr w:rsidR="00620349" w14:paraId="79B33C0D" w14:textId="77777777" w:rsidTr="002227FC">
        <w:tc>
          <w:tcPr>
            <w:tcW w:w="2689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320553AA" w14:textId="6F1E79B2" w:rsidR="00620349" w:rsidRDefault="00620349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Employee</w:t>
            </w:r>
            <w:r>
              <w:rPr>
                <w:rFonts w:asciiTheme="minorHAnsi" w:hAnsiTheme="minorHAnsi"/>
                <w:sz w:val="24"/>
              </w:rPr>
              <w:t xml:space="preserve"> name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vAlign w:val="center"/>
          </w:tcPr>
          <w:p w14:paraId="116781CB" w14:textId="77777777" w:rsidR="00620349" w:rsidRDefault="00620349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4AEB04D7" w14:textId="5AE7518B" w:rsidR="00620349" w:rsidRDefault="00620349" w:rsidP="005762FB">
            <w:pPr>
              <w:pStyle w:val="Table"/>
              <w:spacing w:before="120" w:after="120" w:line="259" w:lineRule="auto"/>
              <w:ind w:right="14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Position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5257982" w14:textId="77777777" w:rsidR="00620349" w:rsidRDefault="00620349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620349" w14:paraId="6A29DD54" w14:textId="77777777" w:rsidTr="002227F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C13B807" w14:textId="77777777" w:rsidR="00620349" w:rsidRPr="008A2F40" w:rsidRDefault="00620349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</w:tcPr>
          <w:p w14:paraId="4B87E7BE" w14:textId="77777777" w:rsidR="00620349" w:rsidRPr="008A2F40" w:rsidRDefault="00620349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D23FF6" w14:textId="77777777" w:rsidR="00620349" w:rsidRPr="008A2F40" w:rsidRDefault="00620349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7EC9557" w14:textId="77777777" w:rsidR="00620349" w:rsidRPr="008A2F40" w:rsidRDefault="00620349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</w:tr>
      <w:tr w:rsidR="00620349" w14:paraId="587D5D61" w14:textId="77777777" w:rsidTr="002227FC">
        <w:tc>
          <w:tcPr>
            <w:tcW w:w="2689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631CDE98" w14:textId="1EB44046" w:rsidR="00620349" w:rsidRDefault="00620349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Prepared by</w:t>
            </w:r>
          </w:p>
        </w:tc>
        <w:tc>
          <w:tcPr>
            <w:tcW w:w="5958" w:type="dxa"/>
            <w:gridSpan w:val="2"/>
            <w:vAlign w:val="center"/>
          </w:tcPr>
          <w:p w14:paraId="65944974" w14:textId="77777777" w:rsidR="00620349" w:rsidRDefault="00620349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4D2D7FD" w14:textId="530611C3" w:rsidR="00620349" w:rsidRDefault="00620349" w:rsidP="005762FB">
            <w:pPr>
              <w:pStyle w:val="Table"/>
              <w:spacing w:before="120" w:after="120" w:line="259" w:lineRule="auto"/>
              <w:ind w:right="14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Position</w:t>
            </w:r>
          </w:p>
        </w:tc>
        <w:tc>
          <w:tcPr>
            <w:tcW w:w="4536" w:type="dxa"/>
            <w:vAlign w:val="center"/>
          </w:tcPr>
          <w:p w14:paraId="27B4A727" w14:textId="77777777" w:rsidR="00620349" w:rsidRDefault="00620349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620349" w14:paraId="3B02022D" w14:textId="77777777" w:rsidTr="002227FC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53A4D" w14:textId="77777777" w:rsidR="00620349" w:rsidRPr="00620349" w:rsidRDefault="00620349" w:rsidP="00620349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5B1F73" w14:textId="77777777" w:rsidR="00620349" w:rsidRPr="00620349" w:rsidRDefault="00620349" w:rsidP="00620349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2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A736A" w14:textId="5A93561B" w:rsidR="00620349" w:rsidRPr="00620349" w:rsidRDefault="00620349" w:rsidP="00620349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A825F" w14:textId="77777777" w:rsidR="00620349" w:rsidRPr="00620349" w:rsidRDefault="00620349" w:rsidP="00620349">
            <w:pPr>
              <w:pStyle w:val="Table"/>
              <w:spacing w:line="240" w:lineRule="auto"/>
              <w:ind w:right="140"/>
              <w:jc w:val="right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860AF" w14:textId="77777777" w:rsidR="00620349" w:rsidRPr="00620349" w:rsidRDefault="00620349" w:rsidP="00620349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</w:tr>
      <w:tr w:rsidR="00620349" w14:paraId="3A584CDF" w14:textId="77777777" w:rsidTr="002227FC">
        <w:tc>
          <w:tcPr>
            <w:tcW w:w="2689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7FA9A2B4" w14:textId="2396B7F4" w:rsidR="00620349" w:rsidRDefault="00620349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</w:t>
            </w:r>
          </w:p>
        </w:tc>
        <w:tc>
          <w:tcPr>
            <w:tcW w:w="2979" w:type="dxa"/>
            <w:vAlign w:val="center"/>
          </w:tcPr>
          <w:p w14:paraId="6F233443" w14:textId="77777777" w:rsidR="00620349" w:rsidRDefault="00620349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93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502E000" w14:textId="07619A65" w:rsidR="00620349" w:rsidRDefault="00620349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660BE4E0" w14:textId="77777777" w:rsidR="00620349" w:rsidRPr="00620349" w:rsidRDefault="00620349" w:rsidP="008A2F40">
      <w:pPr>
        <w:spacing w:after="240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3397"/>
        <w:gridCol w:w="850"/>
        <w:gridCol w:w="289"/>
        <w:gridCol w:w="562"/>
        <w:gridCol w:w="3549"/>
        <w:gridCol w:w="137"/>
        <w:gridCol w:w="1706"/>
        <w:gridCol w:w="420"/>
        <w:gridCol w:w="1860"/>
        <w:gridCol w:w="2256"/>
      </w:tblGrid>
      <w:tr w:rsidR="002227FC" w14:paraId="267E138A" w14:textId="77777777" w:rsidTr="00375FCB">
        <w:tc>
          <w:tcPr>
            <w:tcW w:w="3397" w:type="dxa"/>
            <w:vMerge w:val="restart"/>
            <w:shd w:val="clear" w:color="auto" w:fill="D9E2F3" w:themeFill="accent1" w:themeFillTint="33"/>
            <w:vAlign w:val="center"/>
          </w:tcPr>
          <w:p w14:paraId="58C01F4C" w14:textId="0501E0C2" w:rsidR="002227FC" w:rsidRPr="00620349" w:rsidRDefault="002227FC" w:rsidP="002227F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  <w:r w:rsidRPr="002227FC">
              <w:rPr>
                <w:rFonts w:asciiTheme="minorHAnsi" w:hAnsiTheme="minorHAnsi" w:cs="Arial"/>
                <w:sz w:val="24"/>
                <w:szCs w:val="24"/>
              </w:rPr>
              <w:t>Major tasks of position</w:t>
            </w:r>
          </w:p>
        </w:tc>
        <w:tc>
          <w:tcPr>
            <w:tcW w:w="1701" w:type="dxa"/>
            <w:gridSpan w:val="3"/>
            <w:shd w:val="clear" w:color="auto" w:fill="D9E2F3" w:themeFill="accent1" w:themeFillTint="33"/>
            <w:vAlign w:val="center"/>
          </w:tcPr>
          <w:p w14:paraId="3636651A" w14:textId="2B60499F" w:rsidR="002227FC" w:rsidRPr="00620349" w:rsidRDefault="002227FC" w:rsidP="002227F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  <w:r w:rsidRPr="002227FC">
              <w:rPr>
                <w:rFonts w:asciiTheme="minorHAnsi" w:hAnsiTheme="minorHAnsi" w:cs="Arial"/>
                <w:sz w:val="24"/>
                <w:szCs w:val="24"/>
              </w:rPr>
              <w:t>Training / skills development required</w:t>
            </w:r>
          </w:p>
        </w:tc>
        <w:tc>
          <w:tcPr>
            <w:tcW w:w="368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5FD15C0D" w14:textId="316510D7" w:rsidR="002227FC" w:rsidRPr="00620349" w:rsidRDefault="002227FC" w:rsidP="002227F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  <w:r w:rsidRPr="002227FC">
              <w:rPr>
                <w:rFonts w:asciiTheme="minorHAnsi" w:hAnsiTheme="minorHAnsi" w:cs="Arial"/>
                <w:sz w:val="24"/>
                <w:szCs w:val="24"/>
              </w:rPr>
              <w:t>If YES, identify what the training needs are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DC5551B" w14:textId="45CD052D" w:rsidR="002227FC" w:rsidRPr="00620349" w:rsidRDefault="002227FC" w:rsidP="002227FC">
            <w:pPr>
              <w:spacing w:before="120" w:after="0" w:line="259" w:lineRule="auto"/>
              <w:jc w:val="center"/>
              <w:rPr>
                <w:rFonts w:asciiTheme="minorHAnsi" w:hAnsiTheme="minorHAnsi" w:cs="Arial"/>
              </w:rPr>
            </w:pPr>
            <w:r w:rsidRPr="002227FC">
              <w:rPr>
                <w:rFonts w:asciiTheme="minorHAnsi" w:hAnsiTheme="minorHAnsi" w:cs="Arial"/>
                <w:sz w:val="24"/>
                <w:szCs w:val="24"/>
              </w:rPr>
              <w:t>How will this be achieved</w:t>
            </w:r>
          </w:p>
        </w:tc>
        <w:tc>
          <w:tcPr>
            <w:tcW w:w="1860" w:type="dxa"/>
            <w:vMerge w:val="restart"/>
            <w:shd w:val="clear" w:color="auto" w:fill="D9E2F3" w:themeFill="accent1" w:themeFillTint="33"/>
            <w:vAlign w:val="center"/>
          </w:tcPr>
          <w:p w14:paraId="165EECB7" w14:textId="17372F03" w:rsidR="002227FC" w:rsidRPr="00620349" w:rsidRDefault="004853A3" w:rsidP="002227F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What date</w:t>
            </w:r>
            <w:r w:rsidR="002227FC" w:rsidRPr="002227FC">
              <w:rPr>
                <w:rFonts w:asciiTheme="minorHAnsi" w:hAnsiTheme="minorHAnsi" w:cs="Arial"/>
                <w:sz w:val="24"/>
                <w:szCs w:val="24"/>
              </w:rPr>
              <w:t xml:space="preserve"> will this training occur</w:t>
            </w:r>
          </w:p>
        </w:tc>
        <w:tc>
          <w:tcPr>
            <w:tcW w:w="2256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2ABDE5A" w14:textId="56157279" w:rsidR="002227FC" w:rsidRPr="00620349" w:rsidRDefault="002227FC" w:rsidP="002227FC">
            <w:pPr>
              <w:spacing w:before="120" w:after="0" w:line="259" w:lineRule="auto"/>
              <w:jc w:val="center"/>
              <w:rPr>
                <w:rFonts w:asciiTheme="minorHAnsi" w:hAnsiTheme="minorHAnsi" w:cs="Arial"/>
              </w:rPr>
            </w:pPr>
            <w:r w:rsidRPr="002227FC">
              <w:rPr>
                <w:rFonts w:asciiTheme="minorHAnsi" w:hAnsiTheme="minorHAnsi" w:cs="Arial"/>
                <w:sz w:val="24"/>
                <w:szCs w:val="24"/>
              </w:rPr>
              <w:t xml:space="preserve">Who </w:t>
            </w:r>
            <w:r>
              <w:rPr>
                <w:rFonts w:asciiTheme="minorHAnsi" w:hAnsiTheme="minorHAnsi" w:cs="Arial"/>
                <w:sz w:val="24"/>
                <w:szCs w:val="24"/>
              </w:rPr>
              <w:t>will deliver</w:t>
            </w:r>
            <w:r w:rsidRPr="002227FC">
              <w:rPr>
                <w:rFonts w:asciiTheme="minorHAnsi" w:hAnsiTheme="minorHAnsi" w:cs="Arial"/>
                <w:sz w:val="24"/>
                <w:szCs w:val="24"/>
              </w:rPr>
              <w:t xml:space="preserve"> the training</w:t>
            </w:r>
          </w:p>
        </w:tc>
      </w:tr>
      <w:tr w:rsidR="002227FC" w14:paraId="613E78C9" w14:textId="77777777" w:rsidTr="00375FCB">
        <w:tc>
          <w:tcPr>
            <w:tcW w:w="3397" w:type="dxa"/>
            <w:vMerge/>
            <w:shd w:val="clear" w:color="auto" w:fill="D9E2F3" w:themeFill="accent1" w:themeFillTint="33"/>
            <w:vAlign w:val="center"/>
          </w:tcPr>
          <w:p w14:paraId="6DA9395D" w14:textId="77777777" w:rsidR="002227FC" w:rsidRPr="00620349" w:rsidRDefault="002227FC" w:rsidP="002227F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00AA571" w14:textId="5FD96006" w:rsidR="002227FC" w:rsidRPr="002227FC" w:rsidRDefault="002227FC" w:rsidP="004853A3">
            <w:pPr>
              <w:spacing w:before="60" w:after="60" w:line="259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A3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851" w:type="dxa"/>
            <w:gridSpan w:val="2"/>
            <w:shd w:val="clear" w:color="auto" w:fill="D9E2F3" w:themeFill="accent1" w:themeFillTint="33"/>
            <w:vAlign w:val="center"/>
          </w:tcPr>
          <w:p w14:paraId="03798EE3" w14:textId="6AE76E8A" w:rsidR="002227FC" w:rsidRPr="002227FC" w:rsidRDefault="002227FC" w:rsidP="004853A3">
            <w:pPr>
              <w:spacing w:before="60" w:after="60" w:line="259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53A3">
              <w:rPr>
                <w:rFonts w:asciiTheme="minorHAnsi" w:hAnsiTheme="minorHAnsi" w:cs="Arial"/>
              </w:rPr>
              <w:t>NO</w:t>
            </w:r>
          </w:p>
        </w:tc>
        <w:tc>
          <w:tcPr>
            <w:tcW w:w="3686" w:type="dxa"/>
            <w:gridSpan w:val="2"/>
            <w:vMerge/>
            <w:shd w:val="clear" w:color="auto" w:fill="D9E2F3" w:themeFill="accent1" w:themeFillTint="33"/>
            <w:vAlign w:val="center"/>
          </w:tcPr>
          <w:p w14:paraId="696B3BBB" w14:textId="77777777" w:rsidR="002227FC" w:rsidRPr="00620349" w:rsidRDefault="002227FC" w:rsidP="002227FC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51DF67A6" w14:textId="54736F1A" w:rsidR="002227FC" w:rsidRPr="00620349" w:rsidRDefault="002227FC" w:rsidP="002227FC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2227FC">
              <w:rPr>
                <w:rFonts w:asciiTheme="minorHAnsi" w:hAnsiTheme="minorHAnsi" w:cs="Arial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;</w:t>
            </w:r>
            <w:r w:rsidRPr="002227FC">
              <w:rPr>
                <w:rFonts w:asciiTheme="minorHAnsi" w:hAnsiTheme="minorHAnsi" w:cs="Arial"/>
                <w:sz w:val="20"/>
                <w:szCs w:val="20"/>
              </w:rPr>
              <w:t xml:space="preserve"> on the job, </w:t>
            </w:r>
            <w:r w:rsidR="004853A3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227FC">
              <w:rPr>
                <w:rFonts w:asciiTheme="minorHAnsi" w:hAnsiTheme="minorHAnsi" w:cs="Arial"/>
                <w:sz w:val="20"/>
                <w:szCs w:val="20"/>
              </w:rPr>
              <w:t>external training</w:t>
            </w:r>
          </w:p>
        </w:tc>
        <w:tc>
          <w:tcPr>
            <w:tcW w:w="1860" w:type="dxa"/>
            <w:vMerge/>
            <w:shd w:val="clear" w:color="auto" w:fill="D9E2F3" w:themeFill="accent1" w:themeFillTint="33"/>
            <w:vAlign w:val="center"/>
          </w:tcPr>
          <w:p w14:paraId="029828AB" w14:textId="77777777" w:rsidR="002227FC" w:rsidRPr="00620349" w:rsidRDefault="002227FC" w:rsidP="002227FC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5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225CE809" w14:textId="0540EDD2" w:rsidR="002227FC" w:rsidRPr="00620349" w:rsidRDefault="002227FC" w:rsidP="002227FC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2227FC">
              <w:rPr>
                <w:rFonts w:asciiTheme="minorHAnsi" w:hAnsiTheme="minorHAnsi" w:cs="Arial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;</w:t>
            </w:r>
            <w:r w:rsidRPr="002227FC">
              <w:rPr>
                <w:rFonts w:asciiTheme="minorHAnsi" w:hAnsiTheme="minorHAnsi" w:cs="Arial"/>
                <w:sz w:val="20"/>
                <w:szCs w:val="20"/>
              </w:rPr>
              <w:t xml:space="preserve"> manager / supervisor, training provider</w:t>
            </w:r>
          </w:p>
        </w:tc>
      </w:tr>
      <w:tr w:rsidR="002227FC" w14:paraId="5274B76A" w14:textId="77777777" w:rsidTr="00375FCB">
        <w:tc>
          <w:tcPr>
            <w:tcW w:w="3397" w:type="dxa"/>
            <w:vAlign w:val="center"/>
          </w:tcPr>
          <w:p w14:paraId="6B5AE6E5" w14:textId="77777777" w:rsidR="002227FC" w:rsidRPr="00620349" w:rsidRDefault="002227F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14:paraId="1958D535" w14:textId="6B38457C" w:rsidR="002227FC" w:rsidRPr="004853A3" w:rsidRDefault="004853A3" w:rsidP="004853A3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851" w:type="dxa"/>
            <w:gridSpan w:val="2"/>
            <w:vAlign w:val="center"/>
          </w:tcPr>
          <w:p w14:paraId="7FF80906" w14:textId="68CE9038" w:rsidR="002227FC" w:rsidRPr="004853A3" w:rsidRDefault="004853A3" w:rsidP="004853A3">
            <w:pPr>
              <w:spacing w:before="120" w:after="120" w:line="259" w:lineRule="auto"/>
              <w:jc w:val="center"/>
              <w:rPr>
                <w:rFonts w:asciiTheme="minorHAnsi" w:hAnsiTheme="minorHAnsi" w:cs="Arial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3686" w:type="dxa"/>
            <w:gridSpan w:val="2"/>
            <w:vAlign w:val="center"/>
          </w:tcPr>
          <w:p w14:paraId="697F22EA" w14:textId="77777777" w:rsidR="002227FC" w:rsidRPr="00620349" w:rsidRDefault="002227F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D6B4F09" w14:textId="77777777" w:rsidR="002227FC" w:rsidRDefault="002227F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8C3F8EB" w14:textId="77777777" w:rsidR="002227FC" w:rsidRPr="00620349" w:rsidRDefault="002227F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56" w:type="dxa"/>
            <w:vAlign w:val="center"/>
          </w:tcPr>
          <w:p w14:paraId="01311163" w14:textId="77777777" w:rsidR="002227FC" w:rsidRDefault="002227F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B7C" w14:paraId="40C90163" w14:textId="77777777" w:rsidTr="00375FCB">
        <w:tc>
          <w:tcPr>
            <w:tcW w:w="3397" w:type="dxa"/>
            <w:vAlign w:val="center"/>
          </w:tcPr>
          <w:p w14:paraId="1789113E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14:paraId="006736FE" w14:textId="7A470D07" w:rsidR="00193B7C" w:rsidRPr="006A64AE" w:rsidRDefault="00193B7C" w:rsidP="004853A3">
            <w:pPr>
              <w:spacing w:before="120" w:after="120" w:line="259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851" w:type="dxa"/>
            <w:gridSpan w:val="2"/>
            <w:vAlign w:val="center"/>
          </w:tcPr>
          <w:p w14:paraId="12B55BFC" w14:textId="12CBAC1F" w:rsidR="00193B7C" w:rsidRPr="006A64AE" w:rsidRDefault="00193B7C" w:rsidP="004853A3">
            <w:pPr>
              <w:spacing w:before="120" w:after="120" w:line="259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3686" w:type="dxa"/>
            <w:gridSpan w:val="2"/>
            <w:vAlign w:val="center"/>
          </w:tcPr>
          <w:p w14:paraId="52967E61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27B4168" w14:textId="77777777" w:rsidR="00193B7C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D8933F4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56" w:type="dxa"/>
            <w:vAlign w:val="center"/>
          </w:tcPr>
          <w:p w14:paraId="139B1D8A" w14:textId="77777777" w:rsidR="00193B7C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B7C" w14:paraId="549265CC" w14:textId="77777777" w:rsidTr="00375FCB">
        <w:tc>
          <w:tcPr>
            <w:tcW w:w="3397" w:type="dxa"/>
            <w:vAlign w:val="center"/>
          </w:tcPr>
          <w:p w14:paraId="5507CEFB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14:paraId="279C4921" w14:textId="0F5838FA" w:rsidR="00193B7C" w:rsidRPr="006A64AE" w:rsidRDefault="00193B7C" w:rsidP="004853A3">
            <w:pPr>
              <w:spacing w:before="120" w:after="120" w:line="259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851" w:type="dxa"/>
            <w:gridSpan w:val="2"/>
            <w:vAlign w:val="center"/>
          </w:tcPr>
          <w:p w14:paraId="31AE3794" w14:textId="468E7795" w:rsidR="00193B7C" w:rsidRPr="006A64AE" w:rsidRDefault="00193B7C" w:rsidP="004853A3">
            <w:pPr>
              <w:spacing w:before="120" w:after="120" w:line="259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3686" w:type="dxa"/>
            <w:gridSpan w:val="2"/>
            <w:vAlign w:val="center"/>
          </w:tcPr>
          <w:p w14:paraId="0396F246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D9222C" w14:textId="77777777" w:rsidR="00193B7C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500DB69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56" w:type="dxa"/>
            <w:vAlign w:val="center"/>
          </w:tcPr>
          <w:p w14:paraId="7CEE146C" w14:textId="77777777" w:rsidR="00193B7C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B7C" w14:paraId="0A690C0C" w14:textId="77777777" w:rsidTr="00375FCB">
        <w:tc>
          <w:tcPr>
            <w:tcW w:w="3397" w:type="dxa"/>
            <w:vAlign w:val="center"/>
          </w:tcPr>
          <w:p w14:paraId="5E68E305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14:paraId="78DA2C01" w14:textId="7AFFE559" w:rsidR="00193B7C" w:rsidRPr="006A64AE" w:rsidRDefault="00193B7C" w:rsidP="004853A3">
            <w:pPr>
              <w:spacing w:before="120" w:after="120" w:line="259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851" w:type="dxa"/>
            <w:gridSpan w:val="2"/>
            <w:vAlign w:val="center"/>
          </w:tcPr>
          <w:p w14:paraId="64D71680" w14:textId="460E81FD" w:rsidR="00193B7C" w:rsidRPr="006A64AE" w:rsidRDefault="00193B7C" w:rsidP="004853A3">
            <w:pPr>
              <w:spacing w:before="120" w:after="120" w:line="259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3686" w:type="dxa"/>
            <w:gridSpan w:val="2"/>
            <w:vAlign w:val="center"/>
          </w:tcPr>
          <w:p w14:paraId="2A871B52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2FE512" w14:textId="77777777" w:rsidR="00193B7C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74739391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56" w:type="dxa"/>
            <w:vAlign w:val="center"/>
          </w:tcPr>
          <w:p w14:paraId="10F10C14" w14:textId="77777777" w:rsidR="00193B7C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B7C" w14:paraId="51552FA9" w14:textId="77777777" w:rsidTr="00375FCB">
        <w:tc>
          <w:tcPr>
            <w:tcW w:w="3397" w:type="dxa"/>
            <w:vAlign w:val="center"/>
          </w:tcPr>
          <w:p w14:paraId="3C00B0D6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14:paraId="018CE819" w14:textId="4C124507" w:rsidR="00193B7C" w:rsidRPr="006A64AE" w:rsidRDefault="00193B7C" w:rsidP="004853A3">
            <w:pPr>
              <w:spacing w:before="120" w:after="120" w:line="259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851" w:type="dxa"/>
            <w:gridSpan w:val="2"/>
            <w:vAlign w:val="center"/>
          </w:tcPr>
          <w:p w14:paraId="15B0BF35" w14:textId="73EF0730" w:rsidR="00193B7C" w:rsidRPr="006A64AE" w:rsidRDefault="00193B7C" w:rsidP="004853A3">
            <w:pPr>
              <w:spacing w:before="120" w:after="120" w:line="259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6A64AE">
              <w:rPr>
                <w:rFonts w:asciiTheme="minorHAnsi" w:hAnsiTheme="minorHAnsi"/>
                <w:sz w:val="36"/>
                <w:szCs w:val="36"/>
              </w:rPr>
              <w:sym w:font="Wingdings" w:char="F06F"/>
            </w:r>
          </w:p>
        </w:tc>
        <w:tc>
          <w:tcPr>
            <w:tcW w:w="3686" w:type="dxa"/>
            <w:gridSpan w:val="2"/>
            <w:vAlign w:val="center"/>
          </w:tcPr>
          <w:p w14:paraId="38A4099B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8114AE1" w14:textId="77777777" w:rsidR="00193B7C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A724127" w14:textId="77777777" w:rsidR="00193B7C" w:rsidRPr="00620349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</w:rPr>
            </w:pPr>
          </w:p>
        </w:tc>
        <w:tc>
          <w:tcPr>
            <w:tcW w:w="2256" w:type="dxa"/>
            <w:vAlign w:val="center"/>
          </w:tcPr>
          <w:p w14:paraId="2C3A3D7A" w14:textId="77777777" w:rsidR="00193B7C" w:rsidRDefault="00193B7C" w:rsidP="004853A3">
            <w:pPr>
              <w:spacing w:before="120" w:after="120" w:line="259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3B7C" w14:paraId="359FF6D8" w14:textId="77777777" w:rsidTr="00375FCB">
        <w:trPr>
          <w:trHeight w:val="283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3454C4EB" w14:textId="27FB833B" w:rsidR="00193B7C" w:rsidRDefault="00193B7C" w:rsidP="00200C51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What do we want to achieve in the period ahead?</w:t>
            </w:r>
          </w:p>
        </w:tc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14:paraId="34477D55" w14:textId="463E2A6E" w:rsidR="00193B7C" w:rsidRDefault="00193B7C" w:rsidP="00200C51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193B7C" w14:paraId="3A894852" w14:textId="77777777" w:rsidTr="00375FC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D7DD8" w14:textId="77777777" w:rsidR="00193B7C" w:rsidRPr="008A2F40" w:rsidRDefault="00193B7C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14:paraId="6A61A0A2" w14:textId="77777777" w:rsidR="00193B7C" w:rsidRPr="008A2F40" w:rsidRDefault="00193B7C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C4689" w14:textId="77777777" w:rsidR="00193B7C" w:rsidRPr="008A2F40" w:rsidRDefault="00193B7C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4536" w:type="dxa"/>
            <w:gridSpan w:val="3"/>
            <w:tcBorders>
              <w:left w:val="nil"/>
              <w:right w:val="nil"/>
            </w:tcBorders>
          </w:tcPr>
          <w:p w14:paraId="750ACDE2" w14:textId="77777777" w:rsidR="00193B7C" w:rsidRPr="008A2F40" w:rsidRDefault="00193B7C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</w:tr>
      <w:tr w:rsidR="00193B7C" w14:paraId="065FA24D" w14:textId="77777777" w:rsidTr="00375FCB">
        <w:trPr>
          <w:trHeight w:val="283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3FA836F3" w14:textId="7C38BEC5" w:rsidR="00193B7C" w:rsidRDefault="00193B7C" w:rsidP="00200C51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Where do you/we see your career progressing the next two years?</w:t>
            </w:r>
          </w:p>
        </w:tc>
        <w:tc>
          <w:tcPr>
            <w:tcW w:w="10490" w:type="dxa"/>
            <w:gridSpan w:val="7"/>
          </w:tcPr>
          <w:p w14:paraId="62F905C8" w14:textId="59EE99AC" w:rsidR="00193B7C" w:rsidRDefault="00193B7C" w:rsidP="00200C51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193B7C" w14:paraId="69E0F249" w14:textId="77777777" w:rsidTr="00375FC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2913A" w14:textId="77777777" w:rsidR="00193B7C" w:rsidRPr="00193B7C" w:rsidRDefault="00193B7C" w:rsidP="00193B7C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BA15BE" w14:textId="77777777" w:rsidR="00193B7C" w:rsidRPr="00193B7C" w:rsidRDefault="00193B7C" w:rsidP="00193B7C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</w:tr>
      <w:tr w:rsidR="00193B7C" w14:paraId="02868792" w14:textId="77777777" w:rsidTr="00375FCB">
        <w:trPr>
          <w:trHeight w:val="283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3BFB12A9" w14:textId="5D2834B2" w:rsidR="00193B7C" w:rsidRDefault="00193B7C" w:rsidP="00200C51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How are we going to make this happen?</w:t>
            </w:r>
          </w:p>
        </w:tc>
        <w:tc>
          <w:tcPr>
            <w:tcW w:w="10490" w:type="dxa"/>
            <w:gridSpan w:val="7"/>
          </w:tcPr>
          <w:p w14:paraId="2A07A660" w14:textId="77777777" w:rsidR="00193B7C" w:rsidRDefault="00193B7C" w:rsidP="00200C51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375FCB" w14:paraId="3A81F6F6" w14:textId="77777777" w:rsidTr="00375FCB">
        <w:trPr>
          <w:trHeight w:val="227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2C1D" w14:textId="77777777" w:rsidR="00375FCB" w:rsidRPr="00193B7C" w:rsidRDefault="00375FCB" w:rsidP="00193B7C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E272E" w14:textId="77777777" w:rsidR="00375FCB" w:rsidRPr="00193B7C" w:rsidRDefault="00375FCB" w:rsidP="00193B7C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</w:tr>
      <w:tr w:rsidR="00375FCB" w14:paraId="26BD2F88" w14:textId="77777777" w:rsidTr="00375FC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CDB6E" w14:textId="77777777" w:rsidR="00375FCB" w:rsidRPr="00193B7C" w:rsidRDefault="00375FCB" w:rsidP="00193B7C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AED45" w14:textId="77777777" w:rsidR="00375FCB" w:rsidRPr="00193B7C" w:rsidRDefault="00375FCB" w:rsidP="00193B7C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</w:tr>
      <w:tr w:rsidR="00193B7C" w14:paraId="050B1EB9" w14:textId="77777777" w:rsidTr="00375FCB">
        <w:trPr>
          <w:trHeight w:val="2835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A032FF6" w14:textId="3D28991A" w:rsidR="00193B7C" w:rsidRDefault="00193B7C" w:rsidP="00200C51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What will you need from the organization to help you reach your career goals?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14:paraId="1753CDCE" w14:textId="77777777" w:rsidR="00193B7C" w:rsidRDefault="00193B7C" w:rsidP="00200C51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</w:tc>
      </w:tr>
    </w:tbl>
    <w:p w14:paraId="2D799830" w14:textId="2CD03531" w:rsidR="00193B7C" w:rsidRDefault="00193B7C" w:rsidP="008A2F40">
      <w:pPr>
        <w:spacing w:after="240"/>
        <w:rPr>
          <w:rFonts w:ascii="Arial" w:hAnsi="Arial" w:cs="Arial"/>
        </w:rPr>
      </w:pPr>
    </w:p>
    <w:p w14:paraId="613BE393" w14:textId="51965937" w:rsidR="00193B7C" w:rsidRDefault="00193B7C" w:rsidP="008A2F40">
      <w:pPr>
        <w:spacing w:after="2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048"/>
        <w:gridCol w:w="3048"/>
      </w:tblGrid>
      <w:tr w:rsidR="006A64AE" w14:paraId="641193E4" w14:textId="77777777" w:rsidTr="00200C51">
        <w:trPr>
          <w:trHeight w:val="96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310942B" w14:textId="60134C9A" w:rsidR="006A64AE" w:rsidRDefault="00193B7C" w:rsidP="006F08D2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Employee</w:t>
            </w:r>
            <w:r w:rsidR="00532608">
              <w:rPr>
                <w:rFonts w:asciiTheme="minorHAnsi" w:hAnsiTheme="minorHAnsi"/>
                <w:sz w:val="24"/>
              </w:rPr>
              <w:t xml:space="preserve"> signature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3AB24519" w14:textId="3C2DFA36" w:rsidR="006A64AE" w:rsidRDefault="006A64AE" w:rsidP="006F08D2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200C51" w14:paraId="2252223B" w14:textId="77777777" w:rsidTr="00200C51"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3C5693" w14:textId="77777777" w:rsidR="00200C51" w:rsidRPr="00532608" w:rsidRDefault="00200C51" w:rsidP="00532608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30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B82D5" w14:textId="77777777" w:rsidR="00200C51" w:rsidRPr="00532608" w:rsidRDefault="00200C51" w:rsidP="00532608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30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2429B" w14:textId="1EF4C44D" w:rsidR="00200C51" w:rsidRPr="00532608" w:rsidRDefault="00200C51" w:rsidP="00532608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</w:tr>
      <w:tr w:rsidR="00200C51" w14:paraId="7499011C" w14:textId="77777777" w:rsidTr="00200C51"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0B28B0" w14:textId="2B042515" w:rsidR="00200C51" w:rsidRDefault="00200C51" w:rsidP="006F08D2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7C6073A4" w14:textId="77777777" w:rsidR="00200C51" w:rsidRDefault="00200C51" w:rsidP="006F08D2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048" w:type="dxa"/>
            <w:tcBorders>
              <w:top w:val="nil"/>
              <w:bottom w:val="nil"/>
              <w:right w:val="nil"/>
            </w:tcBorders>
            <w:vAlign w:val="center"/>
          </w:tcPr>
          <w:p w14:paraId="01249C9E" w14:textId="084C90EC" w:rsidR="00200C51" w:rsidRDefault="00200C51" w:rsidP="006F08D2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2F38B3D8" w14:textId="2B3DFB22" w:rsidR="006A64AE" w:rsidRDefault="006A64AE" w:rsidP="005E09B4">
      <w:pPr>
        <w:tabs>
          <w:tab w:val="left" w:pos="3940"/>
        </w:tabs>
        <w:rPr>
          <w:rFonts w:ascii="Arial" w:hAnsi="Arial" w:cs="Arial"/>
        </w:rPr>
      </w:pPr>
    </w:p>
    <w:p w14:paraId="03D80C84" w14:textId="1264CA2B" w:rsidR="00200C51" w:rsidRDefault="00200C51" w:rsidP="005E09B4">
      <w:pPr>
        <w:tabs>
          <w:tab w:val="left" w:pos="39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048"/>
        <w:gridCol w:w="3048"/>
      </w:tblGrid>
      <w:tr w:rsidR="00200C51" w14:paraId="7A7CEC17" w14:textId="77777777" w:rsidTr="00200C51">
        <w:trPr>
          <w:trHeight w:val="96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E1A6F7" w14:textId="3E115A03" w:rsidR="00200C51" w:rsidRDefault="00200C51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Managing Director</w:t>
            </w:r>
            <w:r>
              <w:rPr>
                <w:rFonts w:asciiTheme="minorHAnsi" w:hAnsiTheme="minorHAnsi"/>
                <w:sz w:val="24"/>
              </w:rPr>
              <w:t xml:space="preserve"> signature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14:paraId="4ECF1C49" w14:textId="77777777" w:rsidR="00200C51" w:rsidRDefault="00200C51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200C51" w14:paraId="7515DF7C" w14:textId="77777777" w:rsidTr="00200C51"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7A2AD0" w14:textId="77777777" w:rsidR="00200C51" w:rsidRPr="00532608" w:rsidRDefault="00200C51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30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471F5" w14:textId="77777777" w:rsidR="00200C51" w:rsidRPr="00532608" w:rsidRDefault="00200C51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  <w:tc>
          <w:tcPr>
            <w:tcW w:w="30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93C29" w14:textId="239E5DE2" w:rsidR="00200C51" w:rsidRPr="00532608" w:rsidRDefault="00200C51" w:rsidP="005762FB">
            <w:pPr>
              <w:pStyle w:val="Table"/>
              <w:spacing w:line="240" w:lineRule="auto"/>
              <w:rPr>
                <w:rFonts w:asciiTheme="minorHAnsi" w:hAnsiTheme="minorHAnsi"/>
                <w:sz w:val="8"/>
                <w:szCs w:val="4"/>
              </w:rPr>
            </w:pPr>
          </w:p>
        </w:tc>
      </w:tr>
      <w:tr w:rsidR="00200C51" w14:paraId="2086B950" w14:textId="77777777" w:rsidTr="00200C51"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2B9C25" w14:textId="77777777" w:rsidR="00200C51" w:rsidRDefault="00200C51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3B88E2DE" w14:textId="77777777" w:rsidR="00200C51" w:rsidRDefault="00200C51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048" w:type="dxa"/>
            <w:tcBorders>
              <w:top w:val="nil"/>
              <w:bottom w:val="nil"/>
              <w:right w:val="nil"/>
            </w:tcBorders>
            <w:vAlign w:val="center"/>
          </w:tcPr>
          <w:p w14:paraId="1B121A46" w14:textId="54FAFB56" w:rsidR="00200C51" w:rsidRDefault="00200C51" w:rsidP="005762FB">
            <w:pPr>
              <w:pStyle w:val="Table"/>
              <w:spacing w:before="120" w:after="120" w:line="259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3FAC9F86" w14:textId="77777777" w:rsidR="00200C51" w:rsidRPr="006A64AE" w:rsidRDefault="00200C51" w:rsidP="005E09B4">
      <w:pPr>
        <w:tabs>
          <w:tab w:val="left" w:pos="3940"/>
        </w:tabs>
        <w:rPr>
          <w:rFonts w:ascii="Arial" w:hAnsi="Arial" w:cs="Arial"/>
        </w:rPr>
      </w:pPr>
    </w:p>
    <w:sectPr w:rsidR="00200C51" w:rsidRPr="006A64AE" w:rsidSect="002227F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962" w:bottom="567" w:left="851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4255" w14:textId="77777777" w:rsidR="00437E9A" w:rsidRDefault="00437E9A">
      <w:r>
        <w:separator/>
      </w:r>
    </w:p>
  </w:endnote>
  <w:endnote w:type="continuationSeparator" w:id="0">
    <w:p w14:paraId="3283C206" w14:textId="77777777" w:rsidR="00437E9A" w:rsidRDefault="0043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5286" w14:textId="77777777" w:rsidR="008A2F40" w:rsidRPr="008A2F40" w:rsidRDefault="008A2F40" w:rsidP="008A2F40">
    <w:pPr>
      <w:tabs>
        <w:tab w:val="right" w:pos="14884"/>
      </w:tabs>
      <w:rPr>
        <w:rFonts w:cs="Times New Roman"/>
        <w:sz w:val="18"/>
        <w:szCs w:val="18"/>
        <w:lang w:val="en-US"/>
      </w:rPr>
    </w:pPr>
    <w:r w:rsidRPr="008A2F40">
      <w:rPr>
        <w:rFonts w:cs="Times New Roman"/>
        <w:sz w:val="18"/>
        <w:szCs w:val="18"/>
        <w:lang w:val="en-US"/>
      </w:rPr>
      <w:t>All About You – Disability Services</w:t>
    </w:r>
    <w:r w:rsidRPr="008A2F40">
      <w:rPr>
        <w:rFonts w:cs="Times New Roman"/>
        <w:sz w:val="18"/>
        <w:szCs w:val="18"/>
        <w:lang w:val="en-US"/>
      </w:rPr>
      <w:tab/>
      <w:t>Date Revised: 28 June 2019, Version 1</w:t>
    </w:r>
  </w:p>
  <w:p w14:paraId="2DAE9906" w14:textId="21513F24" w:rsidR="009338C6" w:rsidRPr="008A2F40" w:rsidRDefault="00437E9A" w:rsidP="008A2F40">
    <w:pPr>
      <w:tabs>
        <w:tab w:val="right" w:pos="14884"/>
      </w:tabs>
      <w:rPr>
        <w:rFonts w:cs="Times New Roman"/>
        <w:sz w:val="18"/>
      </w:rPr>
    </w:pPr>
    <w:hyperlink r:id="rId1" w:history="1">
      <w:r w:rsidR="008A2F40" w:rsidRPr="008A2F40">
        <w:rPr>
          <w:rFonts w:cs="Times New Roman"/>
          <w:sz w:val="18"/>
          <w:szCs w:val="18"/>
          <w:lang w:val="en-US"/>
        </w:rPr>
        <w:t>admin@allaboutyou.org.au</w:t>
      </w:r>
    </w:hyperlink>
    <w:r w:rsidR="008A2F40" w:rsidRPr="008A2F40">
      <w:rPr>
        <w:rFonts w:cs="Times New Roman"/>
        <w:sz w:val="18"/>
        <w:szCs w:val="18"/>
        <w:lang w:val="en-US"/>
      </w:rPr>
      <w:t xml:space="preserve">  //  </w:t>
    </w:r>
    <w:hyperlink r:id="rId2" w:history="1">
      <w:r w:rsidR="008A2F40" w:rsidRPr="008A2F40">
        <w:rPr>
          <w:rFonts w:cs="Times New Roman"/>
          <w:sz w:val="18"/>
          <w:szCs w:val="18"/>
          <w:lang w:val="en-US"/>
        </w:rPr>
        <w:t>www.allaboutyou.org.au</w:t>
      </w:r>
    </w:hyperlink>
    <w:r w:rsidR="008A2F40" w:rsidRPr="008A2F40">
      <w:rPr>
        <w:rFonts w:cs="Times New Roman"/>
        <w:sz w:val="18"/>
        <w:szCs w:val="18"/>
        <w:lang w:val="en-US"/>
      </w:rPr>
      <w:tab/>
    </w:r>
    <w:proofErr w:type="spellStart"/>
    <w:r w:rsidR="008A2F40" w:rsidRPr="008A2F40">
      <w:rPr>
        <w:rFonts w:cs="Times New Roman"/>
        <w:sz w:val="18"/>
        <w:szCs w:val="18"/>
        <w:lang w:val="en-US"/>
      </w:rPr>
      <w:t>Authorised</w:t>
    </w:r>
    <w:proofErr w:type="spellEnd"/>
    <w:r w:rsidR="008A2F40" w:rsidRPr="008A2F40">
      <w:rPr>
        <w:rFonts w:cs="Times New Roman"/>
        <w:sz w:val="18"/>
        <w:szCs w:val="18"/>
        <w:lang w:val="en-US"/>
      </w:rPr>
      <w:t xml:space="preserve"> by: </w:t>
    </w:r>
    <w:proofErr w:type="spellStart"/>
    <w:proofErr w:type="gramStart"/>
    <w:r w:rsidR="008A2F40" w:rsidRPr="008A2F40">
      <w:rPr>
        <w:rFonts w:cs="Times New Roman"/>
        <w:sz w:val="18"/>
        <w:szCs w:val="18"/>
        <w:lang w:val="en-US"/>
      </w:rPr>
      <w:t>T.Hickingbotham</w:t>
    </w:r>
    <w:proofErr w:type="spellEnd"/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B41E" w14:textId="77777777" w:rsidR="008A2F40" w:rsidRPr="008A2F40" w:rsidRDefault="008A2F40" w:rsidP="008A2F40">
    <w:pPr>
      <w:tabs>
        <w:tab w:val="right" w:pos="14884"/>
      </w:tabs>
      <w:rPr>
        <w:rFonts w:cs="Times New Roman"/>
        <w:sz w:val="18"/>
        <w:szCs w:val="18"/>
        <w:lang w:val="en-US"/>
      </w:rPr>
    </w:pPr>
    <w:bookmarkStart w:id="1" w:name="_Hlk11152958"/>
    <w:r w:rsidRPr="008A2F40">
      <w:rPr>
        <w:rFonts w:cs="Times New Roman"/>
        <w:sz w:val="18"/>
        <w:szCs w:val="18"/>
        <w:lang w:val="en-US"/>
      </w:rPr>
      <w:t>All About You – Disability Services</w:t>
    </w:r>
    <w:r w:rsidRPr="008A2F40">
      <w:rPr>
        <w:rFonts w:cs="Times New Roman"/>
        <w:sz w:val="18"/>
        <w:szCs w:val="18"/>
        <w:lang w:val="en-US"/>
      </w:rPr>
      <w:tab/>
      <w:t>Date Revised: 28 June 2019, Version 1</w:t>
    </w:r>
  </w:p>
  <w:p w14:paraId="14DC9FA0" w14:textId="672D2366" w:rsidR="008B382B" w:rsidRPr="008A2F40" w:rsidRDefault="00437E9A" w:rsidP="008A2F40">
    <w:pPr>
      <w:tabs>
        <w:tab w:val="right" w:pos="14884"/>
      </w:tabs>
      <w:rPr>
        <w:rFonts w:cs="Times New Roman"/>
        <w:sz w:val="18"/>
      </w:rPr>
    </w:pPr>
    <w:hyperlink r:id="rId1" w:history="1">
      <w:r w:rsidR="008A2F40" w:rsidRPr="008A2F40">
        <w:rPr>
          <w:rFonts w:cs="Times New Roman"/>
          <w:sz w:val="18"/>
          <w:szCs w:val="18"/>
          <w:lang w:val="en-US"/>
        </w:rPr>
        <w:t>admin@allaboutyou.org.au</w:t>
      </w:r>
    </w:hyperlink>
    <w:r w:rsidR="008A2F40" w:rsidRPr="008A2F40">
      <w:rPr>
        <w:rFonts w:cs="Times New Roman"/>
        <w:sz w:val="18"/>
        <w:szCs w:val="18"/>
        <w:lang w:val="en-US"/>
      </w:rPr>
      <w:t xml:space="preserve">  //  </w:t>
    </w:r>
    <w:hyperlink r:id="rId2" w:history="1">
      <w:r w:rsidR="008A2F40" w:rsidRPr="008A2F40">
        <w:rPr>
          <w:rFonts w:cs="Times New Roman"/>
          <w:sz w:val="18"/>
          <w:szCs w:val="18"/>
          <w:lang w:val="en-US"/>
        </w:rPr>
        <w:t>www.allaboutyou.org.au</w:t>
      </w:r>
    </w:hyperlink>
    <w:r w:rsidR="008A2F40" w:rsidRPr="008A2F40">
      <w:rPr>
        <w:rFonts w:cs="Times New Roman"/>
        <w:sz w:val="18"/>
        <w:szCs w:val="18"/>
        <w:lang w:val="en-US"/>
      </w:rPr>
      <w:tab/>
    </w:r>
    <w:proofErr w:type="spellStart"/>
    <w:r w:rsidR="008A2F40" w:rsidRPr="008A2F40">
      <w:rPr>
        <w:rFonts w:cs="Times New Roman"/>
        <w:sz w:val="18"/>
        <w:szCs w:val="18"/>
        <w:lang w:val="en-US"/>
      </w:rPr>
      <w:t>Authorised</w:t>
    </w:r>
    <w:proofErr w:type="spellEnd"/>
    <w:r w:rsidR="008A2F40" w:rsidRPr="008A2F40">
      <w:rPr>
        <w:rFonts w:cs="Times New Roman"/>
        <w:sz w:val="18"/>
        <w:szCs w:val="18"/>
        <w:lang w:val="en-US"/>
      </w:rPr>
      <w:t xml:space="preserve"> by: </w:t>
    </w:r>
    <w:proofErr w:type="spellStart"/>
    <w:proofErr w:type="gramStart"/>
    <w:r w:rsidR="008A2F40" w:rsidRPr="008A2F40">
      <w:rPr>
        <w:rFonts w:cs="Times New Roman"/>
        <w:sz w:val="18"/>
        <w:szCs w:val="18"/>
        <w:lang w:val="en-US"/>
      </w:rPr>
      <w:t>T.Hickingbotham</w:t>
    </w:r>
    <w:bookmarkEnd w:id="1"/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E323" w14:textId="77777777" w:rsidR="00437E9A" w:rsidRDefault="00437E9A">
      <w:r>
        <w:separator/>
      </w:r>
    </w:p>
  </w:footnote>
  <w:footnote w:type="continuationSeparator" w:id="0">
    <w:p w14:paraId="7D5E5AFF" w14:textId="77777777" w:rsidR="00437E9A" w:rsidRDefault="0043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545E" w14:textId="6D029B9D" w:rsidR="005E09B4" w:rsidRDefault="005E09B4" w:rsidP="0061756D">
    <w:pPr>
      <w:pStyle w:val="Header"/>
      <w:jc w:val="center"/>
    </w:pPr>
    <w:r>
      <w:t xml:space="preserve">- </w:t>
    </w:r>
    <w:sdt>
      <w:sdtPr>
        <w:id w:val="2870149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8F92" w14:textId="3A47E462" w:rsidR="008B382B" w:rsidRDefault="008B382B" w:rsidP="008B382B">
    <w:pPr>
      <w:pStyle w:val="Header"/>
      <w:jc w:val="right"/>
    </w:pPr>
    <w:r>
      <w:rPr>
        <w:noProof/>
      </w:rPr>
      <w:drawing>
        <wp:inline distT="0" distB="0" distL="0" distR="0" wp14:anchorId="4D47AF8A" wp14:editId="522618B9">
          <wp:extent cx="2200275" cy="4632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About You - logo long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0" t="38200" r="11400" b="45800"/>
                  <a:stretch/>
                </pic:blipFill>
                <pic:spPr bwMode="auto">
                  <a:xfrm>
                    <a:off x="0" y="0"/>
                    <a:ext cx="2306217" cy="485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1145E9" w14:textId="7B0F2A95" w:rsidR="008B382B" w:rsidRPr="008A2F40" w:rsidRDefault="008A2F40" w:rsidP="008A2F40">
    <w:pPr>
      <w:tabs>
        <w:tab w:val="center" w:pos="4320"/>
        <w:tab w:val="right" w:pos="8640"/>
      </w:tabs>
      <w:spacing w:before="60" w:after="120"/>
      <w:jc w:val="right"/>
      <w:rPr>
        <w:rFonts w:eastAsia="Times New Roman" w:cs="Angsana New"/>
        <w:color w:val="B07AD8"/>
        <w:sz w:val="18"/>
        <w:szCs w:val="18"/>
        <w:lang w:bidi="th-TH"/>
      </w:rPr>
    </w:pPr>
    <w:r w:rsidRPr="008A2F40">
      <w:rPr>
        <w:rFonts w:eastAsia="Times New Roman" w:cs="Angsana New"/>
        <w:color w:val="B07AD8"/>
        <w:sz w:val="18"/>
        <w:szCs w:val="18"/>
        <w:lang w:bidi="th-TH"/>
      </w:rPr>
      <w:t>ABN 52 114 261 461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C6C11"/>
    <w:multiLevelType w:val="hybridMultilevel"/>
    <w:tmpl w:val="DB7CCEB2"/>
    <w:lvl w:ilvl="0" w:tplc="600AF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DAA54B5"/>
    <w:multiLevelType w:val="hybridMultilevel"/>
    <w:tmpl w:val="8D6874A4"/>
    <w:lvl w:ilvl="0" w:tplc="A1FCE8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0"/>
  </w:num>
  <w:num w:numId="15">
    <w:abstractNumId w:val="12"/>
  </w:num>
  <w:num w:numId="16">
    <w:abstractNumId w:val="13"/>
  </w:num>
  <w:num w:numId="17">
    <w:abstractNumId w:val="21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1c8cc,#c39199,#0082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F0"/>
    <w:rsid w:val="00000FB6"/>
    <w:rsid w:val="00003943"/>
    <w:rsid w:val="00004E18"/>
    <w:rsid w:val="00005BCD"/>
    <w:rsid w:val="00005C08"/>
    <w:rsid w:val="0000718A"/>
    <w:rsid w:val="000108E7"/>
    <w:rsid w:val="00013F63"/>
    <w:rsid w:val="00014628"/>
    <w:rsid w:val="00015393"/>
    <w:rsid w:val="000159A1"/>
    <w:rsid w:val="00017868"/>
    <w:rsid w:val="000203F1"/>
    <w:rsid w:val="000205FB"/>
    <w:rsid w:val="00020B97"/>
    <w:rsid w:val="00021613"/>
    <w:rsid w:val="000219EC"/>
    <w:rsid w:val="00021CB8"/>
    <w:rsid w:val="00025754"/>
    <w:rsid w:val="000270B5"/>
    <w:rsid w:val="00030CC4"/>
    <w:rsid w:val="00031136"/>
    <w:rsid w:val="00036091"/>
    <w:rsid w:val="000375C6"/>
    <w:rsid w:val="000438BB"/>
    <w:rsid w:val="000439C0"/>
    <w:rsid w:val="00044AB3"/>
    <w:rsid w:val="00045907"/>
    <w:rsid w:val="00045FB0"/>
    <w:rsid w:val="000513D5"/>
    <w:rsid w:val="00052689"/>
    <w:rsid w:val="00052CD2"/>
    <w:rsid w:val="000537B3"/>
    <w:rsid w:val="00054F12"/>
    <w:rsid w:val="000557F3"/>
    <w:rsid w:val="00055BC9"/>
    <w:rsid w:val="00056484"/>
    <w:rsid w:val="0006021D"/>
    <w:rsid w:val="00060473"/>
    <w:rsid w:val="00061C68"/>
    <w:rsid w:val="00070C24"/>
    <w:rsid w:val="000724F4"/>
    <w:rsid w:val="00074CC7"/>
    <w:rsid w:val="00077AA8"/>
    <w:rsid w:val="00077FFB"/>
    <w:rsid w:val="000814D0"/>
    <w:rsid w:val="000847CD"/>
    <w:rsid w:val="000851D2"/>
    <w:rsid w:val="0008530C"/>
    <w:rsid w:val="00085547"/>
    <w:rsid w:val="0009037B"/>
    <w:rsid w:val="00091B3D"/>
    <w:rsid w:val="000934C4"/>
    <w:rsid w:val="00094B58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B67D4"/>
    <w:rsid w:val="000B7E7C"/>
    <w:rsid w:val="000C0C79"/>
    <w:rsid w:val="000C12C3"/>
    <w:rsid w:val="000C5216"/>
    <w:rsid w:val="000C6A96"/>
    <w:rsid w:val="000C76C6"/>
    <w:rsid w:val="000D01A2"/>
    <w:rsid w:val="000D3B4A"/>
    <w:rsid w:val="000D7A5C"/>
    <w:rsid w:val="000E037E"/>
    <w:rsid w:val="000E1A53"/>
    <w:rsid w:val="000E25DF"/>
    <w:rsid w:val="000E2815"/>
    <w:rsid w:val="000E3425"/>
    <w:rsid w:val="000E3534"/>
    <w:rsid w:val="000E37A8"/>
    <w:rsid w:val="000E4124"/>
    <w:rsid w:val="000E412A"/>
    <w:rsid w:val="000E469E"/>
    <w:rsid w:val="000E5596"/>
    <w:rsid w:val="000E568A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1E54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191"/>
    <w:rsid w:val="0011447A"/>
    <w:rsid w:val="00116C70"/>
    <w:rsid w:val="0011771E"/>
    <w:rsid w:val="001202F1"/>
    <w:rsid w:val="00122409"/>
    <w:rsid w:val="0012503E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240B"/>
    <w:rsid w:val="00143068"/>
    <w:rsid w:val="001439EA"/>
    <w:rsid w:val="00146C62"/>
    <w:rsid w:val="0015093A"/>
    <w:rsid w:val="00150A12"/>
    <w:rsid w:val="001525C4"/>
    <w:rsid w:val="00153D2C"/>
    <w:rsid w:val="001576DC"/>
    <w:rsid w:val="00160C32"/>
    <w:rsid w:val="001633AC"/>
    <w:rsid w:val="001640B5"/>
    <w:rsid w:val="001649CE"/>
    <w:rsid w:val="00167CDF"/>
    <w:rsid w:val="00170FBA"/>
    <w:rsid w:val="001735AA"/>
    <w:rsid w:val="001756A6"/>
    <w:rsid w:val="00177A3F"/>
    <w:rsid w:val="00180542"/>
    <w:rsid w:val="00183494"/>
    <w:rsid w:val="00183797"/>
    <w:rsid w:val="0018483A"/>
    <w:rsid w:val="001848BD"/>
    <w:rsid w:val="00185192"/>
    <w:rsid w:val="00187439"/>
    <w:rsid w:val="00190B2C"/>
    <w:rsid w:val="001915B9"/>
    <w:rsid w:val="001920DC"/>
    <w:rsid w:val="00193B7C"/>
    <w:rsid w:val="001A0542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D7630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0AFC"/>
    <w:rsid w:val="00200C51"/>
    <w:rsid w:val="002021B0"/>
    <w:rsid w:val="00202BA2"/>
    <w:rsid w:val="0020331E"/>
    <w:rsid w:val="002034A6"/>
    <w:rsid w:val="00207A08"/>
    <w:rsid w:val="00210F81"/>
    <w:rsid w:val="002115A9"/>
    <w:rsid w:val="00214AE3"/>
    <w:rsid w:val="002156FA"/>
    <w:rsid w:val="00220E88"/>
    <w:rsid w:val="00221F7F"/>
    <w:rsid w:val="002227FC"/>
    <w:rsid w:val="00223BAD"/>
    <w:rsid w:val="00225A3D"/>
    <w:rsid w:val="00226C18"/>
    <w:rsid w:val="002270A8"/>
    <w:rsid w:val="002274EF"/>
    <w:rsid w:val="0023077F"/>
    <w:rsid w:val="00231C8F"/>
    <w:rsid w:val="0023212B"/>
    <w:rsid w:val="00232B2E"/>
    <w:rsid w:val="002348E1"/>
    <w:rsid w:val="00234B88"/>
    <w:rsid w:val="00236719"/>
    <w:rsid w:val="0024015F"/>
    <w:rsid w:val="00242D0D"/>
    <w:rsid w:val="00244492"/>
    <w:rsid w:val="00244D08"/>
    <w:rsid w:val="00245B1A"/>
    <w:rsid w:val="00250C69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37D4"/>
    <w:rsid w:val="002837E2"/>
    <w:rsid w:val="0028443B"/>
    <w:rsid w:val="00285589"/>
    <w:rsid w:val="002857EE"/>
    <w:rsid w:val="002873E7"/>
    <w:rsid w:val="00290014"/>
    <w:rsid w:val="00290B1B"/>
    <w:rsid w:val="0029134B"/>
    <w:rsid w:val="00291C3B"/>
    <w:rsid w:val="002968F5"/>
    <w:rsid w:val="002A15C8"/>
    <w:rsid w:val="002A328A"/>
    <w:rsid w:val="002A44F5"/>
    <w:rsid w:val="002A4963"/>
    <w:rsid w:val="002A55AA"/>
    <w:rsid w:val="002A6153"/>
    <w:rsid w:val="002A64AC"/>
    <w:rsid w:val="002B19D8"/>
    <w:rsid w:val="002B65C4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1C7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3008CC"/>
    <w:rsid w:val="00302079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14EEF"/>
    <w:rsid w:val="003171D0"/>
    <w:rsid w:val="003205E2"/>
    <w:rsid w:val="00324143"/>
    <w:rsid w:val="003260F8"/>
    <w:rsid w:val="00327258"/>
    <w:rsid w:val="00330380"/>
    <w:rsid w:val="00331CA3"/>
    <w:rsid w:val="00331F70"/>
    <w:rsid w:val="00340695"/>
    <w:rsid w:val="003407DA"/>
    <w:rsid w:val="00341079"/>
    <w:rsid w:val="00342394"/>
    <w:rsid w:val="00343FFA"/>
    <w:rsid w:val="0034465A"/>
    <w:rsid w:val="003511FC"/>
    <w:rsid w:val="00351DB0"/>
    <w:rsid w:val="00353829"/>
    <w:rsid w:val="0035446F"/>
    <w:rsid w:val="003551F0"/>
    <w:rsid w:val="00355968"/>
    <w:rsid w:val="003563E7"/>
    <w:rsid w:val="0035694D"/>
    <w:rsid w:val="0036054B"/>
    <w:rsid w:val="00362E64"/>
    <w:rsid w:val="00364E46"/>
    <w:rsid w:val="00367D0C"/>
    <w:rsid w:val="00371A29"/>
    <w:rsid w:val="00373847"/>
    <w:rsid w:val="00374109"/>
    <w:rsid w:val="003747B5"/>
    <w:rsid w:val="00375154"/>
    <w:rsid w:val="0037575A"/>
    <w:rsid w:val="00375FCB"/>
    <w:rsid w:val="003768DD"/>
    <w:rsid w:val="00376F87"/>
    <w:rsid w:val="00377840"/>
    <w:rsid w:val="003815AB"/>
    <w:rsid w:val="00383402"/>
    <w:rsid w:val="003841AB"/>
    <w:rsid w:val="00384C08"/>
    <w:rsid w:val="00392B41"/>
    <w:rsid w:val="003961CE"/>
    <w:rsid w:val="0039772F"/>
    <w:rsid w:val="003A018C"/>
    <w:rsid w:val="003A060F"/>
    <w:rsid w:val="003A0793"/>
    <w:rsid w:val="003A12D8"/>
    <w:rsid w:val="003A3D77"/>
    <w:rsid w:val="003A3EA7"/>
    <w:rsid w:val="003A50A3"/>
    <w:rsid w:val="003A5BBB"/>
    <w:rsid w:val="003A62CC"/>
    <w:rsid w:val="003A6AE5"/>
    <w:rsid w:val="003A7B5C"/>
    <w:rsid w:val="003B10BE"/>
    <w:rsid w:val="003B1109"/>
    <w:rsid w:val="003B2F0A"/>
    <w:rsid w:val="003B68B8"/>
    <w:rsid w:val="003C0116"/>
    <w:rsid w:val="003C07BA"/>
    <w:rsid w:val="003C11BC"/>
    <w:rsid w:val="003C15C9"/>
    <w:rsid w:val="003C2C34"/>
    <w:rsid w:val="003C4C30"/>
    <w:rsid w:val="003C655E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8CD"/>
    <w:rsid w:val="003F1282"/>
    <w:rsid w:val="003F14A9"/>
    <w:rsid w:val="003F2427"/>
    <w:rsid w:val="003F2EAE"/>
    <w:rsid w:val="003F339A"/>
    <w:rsid w:val="003F34A1"/>
    <w:rsid w:val="003F6499"/>
    <w:rsid w:val="003F692D"/>
    <w:rsid w:val="00405F13"/>
    <w:rsid w:val="00406FBB"/>
    <w:rsid w:val="004100AE"/>
    <w:rsid w:val="004114F3"/>
    <w:rsid w:val="0041287A"/>
    <w:rsid w:val="0041290A"/>
    <w:rsid w:val="0041314A"/>
    <w:rsid w:val="0041336E"/>
    <w:rsid w:val="004137ED"/>
    <w:rsid w:val="00414A69"/>
    <w:rsid w:val="00414F9B"/>
    <w:rsid w:val="00415727"/>
    <w:rsid w:val="00415BAB"/>
    <w:rsid w:val="00420A1A"/>
    <w:rsid w:val="00420FB0"/>
    <w:rsid w:val="004227DD"/>
    <w:rsid w:val="00425088"/>
    <w:rsid w:val="0042564E"/>
    <w:rsid w:val="00425DA2"/>
    <w:rsid w:val="00431ABB"/>
    <w:rsid w:val="00431E2A"/>
    <w:rsid w:val="004337A6"/>
    <w:rsid w:val="00435BD8"/>
    <w:rsid w:val="0043611A"/>
    <w:rsid w:val="00436634"/>
    <w:rsid w:val="00437E9A"/>
    <w:rsid w:val="00437ED6"/>
    <w:rsid w:val="004429ED"/>
    <w:rsid w:val="00442AEA"/>
    <w:rsid w:val="004442B5"/>
    <w:rsid w:val="00444E31"/>
    <w:rsid w:val="004453BE"/>
    <w:rsid w:val="00450DFE"/>
    <w:rsid w:val="0045283B"/>
    <w:rsid w:val="00455668"/>
    <w:rsid w:val="004561E8"/>
    <w:rsid w:val="00461387"/>
    <w:rsid w:val="00461A65"/>
    <w:rsid w:val="00462524"/>
    <w:rsid w:val="00464489"/>
    <w:rsid w:val="004661B6"/>
    <w:rsid w:val="00466662"/>
    <w:rsid w:val="004667DF"/>
    <w:rsid w:val="0046722F"/>
    <w:rsid w:val="0046736E"/>
    <w:rsid w:val="004675EC"/>
    <w:rsid w:val="0047325C"/>
    <w:rsid w:val="0047524D"/>
    <w:rsid w:val="004753A4"/>
    <w:rsid w:val="004765E0"/>
    <w:rsid w:val="00476CFD"/>
    <w:rsid w:val="0047759A"/>
    <w:rsid w:val="004777CF"/>
    <w:rsid w:val="00480041"/>
    <w:rsid w:val="00480C73"/>
    <w:rsid w:val="004814D8"/>
    <w:rsid w:val="00481F56"/>
    <w:rsid w:val="00482C2F"/>
    <w:rsid w:val="00483B5C"/>
    <w:rsid w:val="004853A3"/>
    <w:rsid w:val="0048634F"/>
    <w:rsid w:val="0049137D"/>
    <w:rsid w:val="00494518"/>
    <w:rsid w:val="00496271"/>
    <w:rsid w:val="004967E5"/>
    <w:rsid w:val="004974AF"/>
    <w:rsid w:val="004A21F8"/>
    <w:rsid w:val="004A3712"/>
    <w:rsid w:val="004B0E33"/>
    <w:rsid w:val="004B24D5"/>
    <w:rsid w:val="004B3821"/>
    <w:rsid w:val="004B61FB"/>
    <w:rsid w:val="004B65A9"/>
    <w:rsid w:val="004C3494"/>
    <w:rsid w:val="004C4B2E"/>
    <w:rsid w:val="004C6FA6"/>
    <w:rsid w:val="004C70F2"/>
    <w:rsid w:val="004D080B"/>
    <w:rsid w:val="004D340A"/>
    <w:rsid w:val="004D351C"/>
    <w:rsid w:val="004D777B"/>
    <w:rsid w:val="004D7A99"/>
    <w:rsid w:val="004E1D16"/>
    <w:rsid w:val="004E3A38"/>
    <w:rsid w:val="004E7D1E"/>
    <w:rsid w:val="004F193D"/>
    <w:rsid w:val="004F2013"/>
    <w:rsid w:val="004F23E5"/>
    <w:rsid w:val="004F4DD0"/>
    <w:rsid w:val="004F4FBC"/>
    <w:rsid w:val="005006F9"/>
    <w:rsid w:val="00500DC0"/>
    <w:rsid w:val="00502326"/>
    <w:rsid w:val="005027A6"/>
    <w:rsid w:val="005035B4"/>
    <w:rsid w:val="005126ED"/>
    <w:rsid w:val="00513109"/>
    <w:rsid w:val="00513F96"/>
    <w:rsid w:val="00515866"/>
    <w:rsid w:val="00523D8E"/>
    <w:rsid w:val="005258BD"/>
    <w:rsid w:val="0052621D"/>
    <w:rsid w:val="00526648"/>
    <w:rsid w:val="00527801"/>
    <w:rsid w:val="005300DE"/>
    <w:rsid w:val="00532608"/>
    <w:rsid w:val="00532F9C"/>
    <w:rsid w:val="0053723E"/>
    <w:rsid w:val="00543E8A"/>
    <w:rsid w:val="005457E8"/>
    <w:rsid w:val="00546E6C"/>
    <w:rsid w:val="00550618"/>
    <w:rsid w:val="005534C7"/>
    <w:rsid w:val="00553CB8"/>
    <w:rsid w:val="005546F3"/>
    <w:rsid w:val="00555AFF"/>
    <w:rsid w:val="00555F32"/>
    <w:rsid w:val="00556687"/>
    <w:rsid w:val="005566B4"/>
    <w:rsid w:val="00556BF2"/>
    <w:rsid w:val="005607B8"/>
    <w:rsid w:val="005615BC"/>
    <w:rsid w:val="0056168F"/>
    <w:rsid w:val="00561E75"/>
    <w:rsid w:val="00561F67"/>
    <w:rsid w:val="0056280D"/>
    <w:rsid w:val="00562AEF"/>
    <w:rsid w:val="00562F7B"/>
    <w:rsid w:val="00564B53"/>
    <w:rsid w:val="00566A77"/>
    <w:rsid w:val="00566EFD"/>
    <w:rsid w:val="00570660"/>
    <w:rsid w:val="00570843"/>
    <w:rsid w:val="00572538"/>
    <w:rsid w:val="0057469A"/>
    <w:rsid w:val="005753A5"/>
    <w:rsid w:val="005766AF"/>
    <w:rsid w:val="005815F6"/>
    <w:rsid w:val="00581849"/>
    <w:rsid w:val="0058243E"/>
    <w:rsid w:val="00582B32"/>
    <w:rsid w:val="0058361C"/>
    <w:rsid w:val="0058375D"/>
    <w:rsid w:val="00583BCD"/>
    <w:rsid w:val="00584CD2"/>
    <w:rsid w:val="00586C86"/>
    <w:rsid w:val="0059093F"/>
    <w:rsid w:val="00591A88"/>
    <w:rsid w:val="00591E54"/>
    <w:rsid w:val="00592D04"/>
    <w:rsid w:val="005950CC"/>
    <w:rsid w:val="00596499"/>
    <w:rsid w:val="005A1355"/>
    <w:rsid w:val="005A26B9"/>
    <w:rsid w:val="005A6A7E"/>
    <w:rsid w:val="005A70DB"/>
    <w:rsid w:val="005B0573"/>
    <w:rsid w:val="005B06F8"/>
    <w:rsid w:val="005B1927"/>
    <w:rsid w:val="005B4C65"/>
    <w:rsid w:val="005C001B"/>
    <w:rsid w:val="005C03D3"/>
    <w:rsid w:val="005C67B8"/>
    <w:rsid w:val="005C69BA"/>
    <w:rsid w:val="005C6B5F"/>
    <w:rsid w:val="005D0D4D"/>
    <w:rsid w:val="005D1561"/>
    <w:rsid w:val="005D5D9B"/>
    <w:rsid w:val="005D7291"/>
    <w:rsid w:val="005E0430"/>
    <w:rsid w:val="005E09B4"/>
    <w:rsid w:val="005E2519"/>
    <w:rsid w:val="005E2AD8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1C52"/>
    <w:rsid w:val="005F1F78"/>
    <w:rsid w:val="005F5662"/>
    <w:rsid w:val="005F6C2B"/>
    <w:rsid w:val="005F6DBD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5BF0"/>
    <w:rsid w:val="0061756D"/>
    <w:rsid w:val="00617CB1"/>
    <w:rsid w:val="00620349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275C"/>
    <w:rsid w:val="006658A5"/>
    <w:rsid w:val="00665938"/>
    <w:rsid w:val="00665C34"/>
    <w:rsid w:val="00667526"/>
    <w:rsid w:val="006724B8"/>
    <w:rsid w:val="006743E8"/>
    <w:rsid w:val="0067466C"/>
    <w:rsid w:val="00676E04"/>
    <w:rsid w:val="006775F2"/>
    <w:rsid w:val="00677E52"/>
    <w:rsid w:val="006814AB"/>
    <w:rsid w:val="00683938"/>
    <w:rsid w:val="006843A6"/>
    <w:rsid w:val="00685888"/>
    <w:rsid w:val="0068778D"/>
    <w:rsid w:val="00690DB3"/>
    <w:rsid w:val="00691297"/>
    <w:rsid w:val="00691585"/>
    <w:rsid w:val="00693864"/>
    <w:rsid w:val="00694D47"/>
    <w:rsid w:val="006956E7"/>
    <w:rsid w:val="0069631A"/>
    <w:rsid w:val="006A0656"/>
    <w:rsid w:val="006A0EDD"/>
    <w:rsid w:val="006A4202"/>
    <w:rsid w:val="006A54C8"/>
    <w:rsid w:val="006A64AE"/>
    <w:rsid w:val="006A7819"/>
    <w:rsid w:val="006A7AA4"/>
    <w:rsid w:val="006B1144"/>
    <w:rsid w:val="006B3422"/>
    <w:rsid w:val="006B43AD"/>
    <w:rsid w:val="006B4F5D"/>
    <w:rsid w:val="006B7406"/>
    <w:rsid w:val="006C0B3E"/>
    <w:rsid w:val="006C0F59"/>
    <w:rsid w:val="006C120F"/>
    <w:rsid w:val="006C1806"/>
    <w:rsid w:val="006C26BD"/>
    <w:rsid w:val="006C38B6"/>
    <w:rsid w:val="006C391C"/>
    <w:rsid w:val="006C6C05"/>
    <w:rsid w:val="006C7D71"/>
    <w:rsid w:val="006D0627"/>
    <w:rsid w:val="006D095B"/>
    <w:rsid w:val="006D269A"/>
    <w:rsid w:val="006D3F2B"/>
    <w:rsid w:val="006D58AE"/>
    <w:rsid w:val="006D7BED"/>
    <w:rsid w:val="006D7E9D"/>
    <w:rsid w:val="006E662A"/>
    <w:rsid w:val="006E69D4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E7"/>
    <w:rsid w:val="007069E4"/>
    <w:rsid w:val="007103EA"/>
    <w:rsid w:val="007107AB"/>
    <w:rsid w:val="007108C0"/>
    <w:rsid w:val="00711C6D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0E94"/>
    <w:rsid w:val="0074617B"/>
    <w:rsid w:val="00750370"/>
    <w:rsid w:val="0075492F"/>
    <w:rsid w:val="00754AC5"/>
    <w:rsid w:val="00754CE7"/>
    <w:rsid w:val="00764BFD"/>
    <w:rsid w:val="00765016"/>
    <w:rsid w:val="007653B2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6BCD"/>
    <w:rsid w:val="007D17F0"/>
    <w:rsid w:val="007D1AEA"/>
    <w:rsid w:val="007D41B2"/>
    <w:rsid w:val="007D6AC7"/>
    <w:rsid w:val="007D7447"/>
    <w:rsid w:val="007D7D83"/>
    <w:rsid w:val="007E3373"/>
    <w:rsid w:val="007E56CE"/>
    <w:rsid w:val="007E59A3"/>
    <w:rsid w:val="007E6937"/>
    <w:rsid w:val="007E7D5A"/>
    <w:rsid w:val="007F49DA"/>
    <w:rsid w:val="007F4C30"/>
    <w:rsid w:val="007F4F65"/>
    <w:rsid w:val="007F692E"/>
    <w:rsid w:val="007F7EBA"/>
    <w:rsid w:val="007F7FA8"/>
    <w:rsid w:val="00800AB7"/>
    <w:rsid w:val="0080198B"/>
    <w:rsid w:val="00804063"/>
    <w:rsid w:val="00805CCB"/>
    <w:rsid w:val="00807CD2"/>
    <w:rsid w:val="0081339F"/>
    <w:rsid w:val="00815DE6"/>
    <w:rsid w:val="00816825"/>
    <w:rsid w:val="008200E9"/>
    <w:rsid w:val="00820128"/>
    <w:rsid w:val="00821A1E"/>
    <w:rsid w:val="00821F83"/>
    <w:rsid w:val="00826AC0"/>
    <w:rsid w:val="00827893"/>
    <w:rsid w:val="00827F5B"/>
    <w:rsid w:val="00832E64"/>
    <w:rsid w:val="00835466"/>
    <w:rsid w:val="00837204"/>
    <w:rsid w:val="008411E3"/>
    <w:rsid w:val="00841BBB"/>
    <w:rsid w:val="00844F9B"/>
    <w:rsid w:val="00847183"/>
    <w:rsid w:val="008509C4"/>
    <w:rsid w:val="00851A13"/>
    <w:rsid w:val="00852BF6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32D2"/>
    <w:rsid w:val="00884203"/>
    <w:rsid w:val="008875DD"/>
    <w:rsid w:val="00890999"/>
    <w:rsid w:val="00892492"/>
    <w:rsid w:val="00892B06"/>
    <w:rsid w:val="008967EC"/>
    <w:rsid w:val="00897CF8"/>
    <w:rsid w:val="00897EE5"/>
    <w:rsid w:val="008A0520"/>
    <w:rsid w:val="008A0B15"/>
    <w:rsid w:val="008A1DD2"/>
    <w:rsid w:val="008A2F40"/>
    <w:rsid w:val="008A51DE"/>
    <w:rsid w:val="008A5C2D"/>
    <w:rsid w:val="008A7379"/>
    <w:rsid w:val="008A761C"/>
    <w:rsid w:val="008B0507"/>
    <w:rsid w:val="008B1F76"/>
    <w:rsid w:val="008B382B"/>
    <w:rsid w:val="008B394A"/>
    <w:rsid w:val="008B42EE"/>
    <w:rsid w:val="008B7C5F"/>
    <w:rsid w:val="008C0B06"/>
    <w:rsid w:val="008C0F42"/>
    <w:rsid w:val="008C1456"/>
    <w:rsid w:val="008C27BD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0229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9014F7"/>
    <w:rsid w:val="00904D9D"/>
    <w:rsid w:val="00904FE7"/>
    <w:rsid w:val="00907D60"/>
    <w:rsid w:val="00910459"/>
    <w:rsid w:val="00914DD3"/>
    <w:rsid w:val="00915B6D"/>
    <w:rsid w:val="009202D6"/>
    <w:rsid w:val="00920480"/>
    <w:rsid w:val="00920978"/>
    <w:rsid w:val="009209E3"/>
    <w:rsid w:val="00921521"/>
    <w:rsid w:val="00921E1C"/>
    <w:rsid w:val="00922D82"/>
    <w:rsid w:val="0092364B"/>
    <w:rsid w:val="00923834"/>
    <w:rsid w:val="00925DBC"/>
    <w:rsid w:val="00931A77"/>
    <w:rsid w:val="00933443"/>
    <w:rsid w:val="009338C6"/>
    <w:rsid w:val="00937DE8"/>
    <w:rsid w:val="0094052C"/>
    <w:rsid w:val="0094080B"/>
    <w:rsid w:val="009423B9"/>
    <w:rsid w:val="00943683"/>
    <w:rsid w:val="009468C6"/>
    <w:rsid w:val="0094793B"/>
    <w:rsid w:val="00951338"/>
    <w:rsid w:val="009515DD"/>
    <w:rsid w:val="00954014"/>
    <w:rsid w:val="00954E39"/>
    <w:rsid w:val="00955907"/>
    <w:rsid w:val="009575B6"/>
    <w:rsid w:val="00960733"/>
    <w:rsid w:val="00963599"/>
    <w:rsid w:val="009635FD"/>
    <w:rsid w:val="009663B7"/>
    <w:rsid w:val="0096741A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FEE"/>
    <w:rsid w:val="009831F9"/>
    <w:rsid w:val="00986CE5"/>
    <w:rsid w:val="009870E6"/>
    <w:rsid w:val="00990D54"/>
    <w:rsid w:val="00991648"/>
    <w:rsid w:val="009921BF"/>
    <w:rsid w:val="00994172"/>
    <w:rsid w:val="009947D4"/>
    <w:rsid w:val="0099694B"/>
    <w:rsid w:val="009A1312"/>
    <w:rsid w:val="009A2847"/>
    <w:rsid w:val="009A305A"/>
    <w:rsid w:val="009A4D48"/>
    <w:rsid w:val="009A726B"/>
    <w:rsid w:val="009A7912"/>
    <w:rsid w:val="009B0B8D"/>
    <w:rsid w:val="009B1DFF"/>
    <w:rsid w:val="009B2477"/>
    <w:rsid w:val="009B5374"/>
    <w:rsid w:val="009B5BC6"/>
    <w:rsid w:val="009B681F"/>
    <w:rsid w:val="009C3D31"/>
    <w:rsid w:val="009C4EDE"/>
    <w:rsid w:val="009C5BEE"/>
    <w:rsid w:val="009C6330"/>
    <w:rsid w:val="009D00AA"/>
    <w:rsid w:val="009D0D74"/>
    <w:rsid w:val="009D12E1"/>
    <w:rsid w:val="009D4551"/>
    <w:rsid w:val="009E1A20"/>
    <w:rsid w:val="009E2CF6"/>
    <w:rsid w:val="009E4745"/>
    <w:rsid w:val="009E7CF6"/>
    <w:rsid w:val="009E7D6D"/>
    <w:rsid w:val="009F1C8B"/>
    <w:rsid w:val="009F2202"/>
    <w:rsid w:val="009F3EBD"/>
    <w:rsid w:val="00A01710"/>
    <w:rsid w:val="00A03D11"/>
    <w:rsid w:val="00A047FE"/>
    <w:rsid w:val="00A054A2"/>
    <w:rsid w:val="00A05C34"/>
    <w:rsid w:val="00A06E6A"/>
    <w:rsid w:val="00A1074D"/>
    <w:rsid w:val="00A11B8E"/>
    <w:rsid w:val="00A14962"/>
    <w:rsid w:val="00A245EC"/>
    <w:rsid w:val="00A25F46"/>
    <w:rsid w:val="00A26DC3"/>
    <w:rsid w:val="00A32249"/>
    <w:rsid w:val="00A335A9"/>
    <w:rsid w:val="00A33BC6"/>
    <w:rsid w:val="00A34C42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E06"/>
    <w:rsid w:val="00A80FA9"/>
    <w:rsid w:val="00A82642"/>
    <w:rsid w:val="00A828D5"/>
    <w:rsid w:val="00A85873"/>
    <w:rsid w:val="00A906E0"/>
    <w:rsid w:val="00A90B4B"/>
    <w:rsid w:val="00A9329C"/>
    <w:rsid w:val="00A9339E"/>
    <w:rsid w:val="00A94D7A"/>
    <w:rsid w:val="00A94DA2"/>
    <w:rsid w:val="00A95BAA"/>
    <w:rsid w:val="00A973A6"/>
    <w:rsid w:val="00AA0D7E"/>
    <w:rsid w:val="00AA0FB9"/>
    <w:rsid w:val="00AA1549"/>
    <w:rsid w:val="00AA15AF"/>
    <w:rsid w:val="00AA17D5"/>
    <w:rsid w:val="00AA21E9"/>
    <w:rsid w:val="00AA2805"/>
    <w:rsid w:val="00AA2FCF"/>
    <w:rsid w:val="00AA3C17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31D"/>
    <w:rsid w:val="00AF2AB4"/>
    <w:rsid w:val="00AF3140"/>
    <w:rsid w:val="00AF363D"/>
    <w:rsid w:val="00AF584D"/>
    <w:rsid w:val="00AF5A54"/>
    <w:rsid w:val="00B00AB5"/>
    <w:rsid w:val="00B03E79"/>
    <w:rsid w:val="00B04C39"/>
    <w:rsid w:val="00B0756E"/>
    <w:rsid w:val="00B11DBB"/>
    <w:rsid w:val="00B1256D"/>
    <w:rsid w:val="00B133CE"/>
    <w:rsid w:val="00B13527"/>
    <w:rsid w:val="00B15CD2"/>
    <w:rsid w:val="00B15F42"/>
    <w:rsid w:val="00B16491"/>
    <w:rsid w:val="00B17991"/>
    <w:rsid w:val="00B17EB8"/>
    <w:rsid w:val="00B21E07"/>
    <w:rsid w:val="00B2427E"/>
    <w:rsid w:val="00B24392"/>
    <w:rsid w:val="00B25EE4"/>
    <w:rsid w:val="00B26443"/>
    <w:rsid w:val="00B2671C"/>
    <w:rsid w:val="00B2679E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61074"/>
    <w:rsid w:val="00B62A84"/>
    <w:rsid w:val="00B630BF"/>
    <w:rsid w:val="00B711DF"/>
    <w:rsid w:val="00B73571"/>
    <w:rsid w:val="00B743B7"/>
    <w:rsid w:val="00B744A7"/>
    <w:rsid w:val="00B75E86"/>
    <w:rsid w:val="00B75E88"/>
    <w:rsid w:val="00B81275"/>
    <w:rsid w:val="00B85709"/>
    <w:rsid w:val="00B860DF"/>
    <w:rsid w:val="00B874B3"/>
    <w:rsid w:val="00B9084F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A651E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5E93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E66DC"/>
    <w:rsid w:val="00BF062C"/>
    <w:rsid w:val="00BF427E"/>
    <w:rsid w:val="00BF57C0"/>
    <w:rsid w:val="00C0017B"/>
    <w:rsid w:val="00C00206"/>
    <w:rsid w:val="00C03D41"/>
    <w:rsid w:val="00C043D3"/>
    <w:rsid w:val="00C0487E"/>
    <w:rsid w:val="00C04A7E"/>
    <w:rsid w:val="00C04C6F"/>
    <w:rsid w:val="00C111A2"/>
    <w:rsid w:val="00C12405"/>
    <w:rsid w:val="00C15263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10"/>
    <w:rsid w:val="00C40A40"/>
    <w:rsid w:val="00C431DF"/>
    <w:rsid w:val="00C44637"/>
    <w:rsid w:val="00C47116"/>
    <w:rsid w:val="00C474F0"/>
    <w:rsid w:val="00C50163"/>
    <w:rsid w:val="00C5129B"/>
    <w:rsid w:val="00C53616"/>
    <w:rsid w:val="00C54EDE"/>
    <w:rsid w:val="00C5618A"/>
    <w:rsid w:val="00C57567"/>
    <w:rsid w:val="00C57E0D"/>
    <w:rsid w:val="00C6182D"/>
    <w:rsid w:val="00C618C5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6022"/>
    <w:rsid w:val="00C8013B"/>
    <w:rsid w:val="00C809E1"/>
    <w:rsid w:val="00C81338"/>
    <w:rsid w:val="00C81517"/>
    <w:rsid w:val="00C82074"/>
    <w:rsid w:val="00C82328"/>
    <w:rsid w:val="00C824A2"/>
    <w:rsid w:val="00C87D12"/>
    <w:rsid w:val="00C90F85"/>
    <w:rsid w:val="00C911E8"/>
    <w:rsid w:val="00C91F0D"/>
    <w:rsid w:val="00C9241E"/>
    <w:rsid w:val="00C92E9C"/>
    <w:rsid w:val="00C9387D"/>
    <w:rsid w:val="00C940F3"/>
    <w:rsid w:val="00C95B58"/>
    <w:rsid w:val="00CA1734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755D"/>
    <w:rsid w:val="00CC7F4F"/>
    <w:rsid w:val="00CD0AA9"/>
    <w:rsid w:val="00CD2C7E"/>
    <w:rsid w:val="00CD5B6B"/>
    <w:rsid w:val="00CE301F"/>
    <w:rsid w:val="00CE5E3E"/>
    <w:rsid w:val="00CE70F6"/>
    <w:rsid w:val="00CF1C1B"/>
    <w:rsid w:val="00CF4A6D"/>
    <w:rsid w:val="00CF5B4E"/>
    <w:rsid w:val="00CF6A60"/>
    <w:rsid w:val="00D00A5B"/>
    <w:rsid w:val="00D01D6A"/>
    <w:rsid w:val="00D024A7"/>
    <w:rsid w:val="00D05167"/>
    <w:rsid w:val="00D111F9"/>
    <w:rsid w:val="00D14C59"/>
    <w:rsid w:val="00D20377"/>
    <w:rsid w:val="00D23FAC"/>
    <w:rsid w:val="00D25867"/>
    <w:rsid w:val="00D258B9"/>
    <w:rsid w:val="00D263BE"/>
    <w:rsid w:val="00D27109"/>
    <w:rsid w:val="00D31AE3"/>
    <w:rsid w:val="00D35DF0"/>
    <w:rsid w:val="00D403BB"/>
    <w:rsid w:val="00D404B5"/>
    <w:rsid w:val="00D40831"/>
    <w:rsid w:val="00D40957"/>
    <w:rsid w:val="00D42335"/>
    <w:rsid w:val="00D424E0"/>
    <w:rsid w:val="00D429C0"/>
    <w:rsid w:val="00D42CC1"/>
    <w:rsid w:val="00D43549"/>
    <w:rsid w:val="00D44F35"/>
    <w:rsid w:val="00D44F78"/>
    <w:rsid w:val="00D4698C"/>
    <w:rsid w:val="00D46E87"/>
    <w:rsid w:val="00D51009"/>
    <w:rsid w:val="00D52A4A"/>
    <w:rsid w:val="00D55EF9"/>
    <w:rsid w:val="00D57442"/>
    <w:rsid w:val="00D63BA7"/>
    <w:rsid w:val="00D64649"/>
    <w:rsid w:val="00D655D2"/>
    <w:rsid w:val="00D65F3B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09A6"/>
    <w:rsid w:val="00D82300"/>
    <w:rsid w:val="00D85F7E"/>
    <w:rsid w:val="00D863FE"/>
    <w:rsid w:val="00D87B99"/>
    <w:rsid w:val="00D87E2B"/>
    <w:rsid w:val="00D907E8"/>
    <w:rsid w:val="00D91646"/>
    <w:rsid w:val="00D932A3"/>
    <w:rsid w:val="00D94FC3"/>
    <w:rsid w:val="00D95B9D"/>
    <w:rsid w:val="00DA0495"/>
    <w:rsid w:val="00DA059D"/>
    <w:rsid w:val="00DA2A10"/>
    <w:rsid w:val="00DA3FAC"/>
    <w:rsid w:val="00DA47D7"/>
    <w:rsid w:val="00DA4944"/>
    <w:rsid w:val="00DA63D8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C72CB"/>
    <w:rsid w:val="00DD038B"/>
    <w:rsid w:val="00DD0FCC"/>
    <w:rsid w:val="00DD4267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5FDB"/>
    <w:rsid w:val="00DF6889"/>
    <w:rsid w:val="00DF74BB"/>
    <w:rsid w:val="00DF7531"/>
    <w:rsid w:val="00E008F2"/>
    <w:rsid w:val="00E00C16"/>
    <w:rsid w:val="00E0333F"/>
    <w:rsid w:val="00E06D1E"/>
    <w:rsid w:val="00E10C20"/>
    <w:rsid w:val="00E13171"/>
    <w:rsid w:val="00E13BB4"/>
    <w:rsid w:val="00E161B9"/>
    <w:rsid w:val="00E17B54"/>
    <w:rsid w:val="00E21C24"/>
    <w:rsid w:val="00E24000"/>
    <w:rsid w:val="00E25E52"/>
    <w:rsid w:val="00E26D68"/>
    <w:rsid w:val="00E31FEB"/>
    <w:rsid w:val="00E328E8"/>
    <w:rsid w:val="00E3426A"/>
    <w:rsid w:val="00E35AEE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592C"/>
    <w:rsid w:val="00E61707"/>
    <w:rsid w:val="00E61E80"/>
    <w:rsid w:val="00E63B30"/>
    <w:rsid w:val="00E64408"/>
    <w:rsid w:val="00E64FB9"/>
    <w:rsid w:val="00E65D81"/>
    <w:rsid w:val="00E66F7B"/>
    <w:rsid w:val="00E7069C"/>
    <w:rsid w:val="00E71B75"/>
    <w:rsid w:val="00E72BB6"/>
    <w:rsid w:val="00E74F43"/>
    <w:rsid w:val="00E80D81"/>
    <w:rsid w:val="00E80F22"/>
    <w:rsid w:val="00E82B52"/>
    <w:rsid w:val="00E84523"/>
    <w:rsid w:val="00E8478B"/>
    <w:rsid w:val="00E84853"/>
    <w:rsid w:val="00E85645"/>
    <w:rsid w:val="00E871D7"/>
    <w:rsid w:val="00E8736C"/>
    <w:rsid w:val="00E90128"/>
    <w:rsid w:val="00E90BFD"/>
    <w:rsid w:val="00E92187"/>
    <w:rsid w:val="00E947ED"/>
    <w:rsid w:val="00E9490E"/>
    <w:rsid w:val="00E94DF4"/>
    <w:rsid w:val="00E95697"/>
    <w:rsid w:val="00E95AFF"/>
    <w:rsid w:val="00E97C9A"/>
    <w:rsid w:val="00EA039B"/>
    <w:rsid w:val="00EA09E3"/>
    <w:rsid w:val="00EA2E1B"/>
    <w:rsid w:val="00EA3970"/>
    <w:rsid w:val="00EA3C2E"/>
    <w:rsid w:val="00EA53CB"/>
    <w:rsid w:val="00EB0FFF"/>
    <w:rsid w:val="00EB183B"/>
    <w:rsid w:val="00EB1AF8"/>
    <w:rsid w:val="00EB37B0"/>
    <w:rsid w:val="00EB3FCE"/>
    <w:rsid w:val="00EB4F12"/>
    <w:rsid w:val="00EB59C2"/>
    <w:rsid w:val="00EC1F86"/>
    <w:rsid w:val="00EC23B2"/>
    <w:rsid w:val="00EC2B22"/>
    <w:rsid w:val="00EC3102"/>
    <w:rsid w:val="00EC3355"/>
    <w:rsid w:val="00EC3E8B"/>
    <w:rsid w:val="00EC59D0"/>
    <w:rsid w:val="00EC5FAA"/>
    <w:rsid w:val="00EC7C80"/>
    <w:rsid w:val="00ED1247"/>
    <w:rsid w:val="00ED2F95"/>
    <w:rsid w:val="00ED472A"/>
    <w:rsid w:val="00ED5B1C"/>
    <w:rsid w:val="00ED671C"/>
    <w:rsid w:val="00ED6AE6"/>
    <w:rsid w:val="00ED6F7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11BE"/>
    <w:rsid w:val="00F06B6E"/>
    <w:rsid w:val="00F1427F"/>
    <w:rsid w:val="00F14DB2"/>
    <w:rsid w:val="00F168FB"/>
    <w:rsid w:val="00F2191A"/>
    <w:rsid w:val="00F21A3C"/>
    <w:rsid w:val="00F230BF"/>
    <w:rsid w:val="00F2462A"/>
    <w:rsid w:val="00F260E8"/>
    <w:rsid w:val="00F26267"/>
    <w:rsid w:val="00F27297"/>
    <w:rsid w:val="00F32C45"/>
    <w:rsid w:val="00F333A6"/>
    <w:rsid w:val="00F36D2B"/>
    <w:rsid w:val="00F37A82"/>
    <w:rsid w:val="00F400CB"/>
    <w:rsid w:val="00F434BC"/>
    <w:rsid w:val="00F46A36"/>
    <w:rsid w:val="00F5044B"/>
    <w:rsid w:val="00F5050A"/>
    <w:rsid w:val="00F51377"/>
    <w:rsid w:val="00F57F74"/>
    <w:rsid w:val="00F631E9"/>
    <w:rsid w:val="00F64E53"/>
    <w:rsid w:val="00F65BA2"/>
    <w:rsid w:val="00F6687B"/>
    <w:rsid w:val="00F66D3D"/>
    <w:rsid w:val="00F67C2E"/>
    <w:rsid w:val="00F706EE"/>
    <w:rsid w:val="00F71870"/>
    <w:rsid w:val="00F71CEC"/>
    <w:rsid w:val="00F72021"/>
    <w:rsid w:val="00F733D0"/>
    <w:rsid w:val="00F73E8E"/>
    <w:rsid w:val="00F7602B"/>
    <w:rsid w:val="00F76B56"/>
    <w:rsid w:val="00F77D66"/>
    <w:rsid w:val="00F77F26"/>
    <w:rsid w:val="00F83C27"/>
    <w:rsid w:val="00F85052"/>
    <w:rsid w:val="00F8771E"/>
    <w:rsid w:val="00F968B0"/>
    <w:rsid w:val="00F97915"/>
    <w:rsid w:val="00F97A20"/>
    <w:rsid w:val="00FA2E54"/>
    <w:rsid w:val="00FA44BB"/>
    <w:rsid w:val="00FA5CB9"/>
    <w:rsid w:val="00FA5F10"/>
    <w:rsid w:val="00FA6484"/>
    <w:rsid w:val="00FB0417"/>
    <w:rsid w:val="00FB0E9B"/>
    <w:rsid w:val="00FB1C68"/>
    <w:rsid w:val="00FB2405"/>
    <w:rsid w:val="00FB29CC"/>
    <w:rsid w:val="00FB40B8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D41D0"/>
    <w:rsid w:val="00FE3139"/>
    <w:rsid w:val="00FE33D9"/>
    <w:rsid w:val="00FE3A03"/>
    <w:rsid w:val="00FE53D5"/>
    <w:rsid w:val="00FE6611"/>
    <w:rsid w:val="00FE7F33"/>
    <w:rsid w:val="00FF59E6"/>
    <w:rsid w:val="00FF67E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c8cc,#c39199,#0082be"/>
    </o:shapedefaults>
    <o:shapelayout v:ext="edit">
      <o:idmap v:ext="edit" data="1"/>
    </o:shapelayout>
  </w:shapeDefaults>
  <w:decimalSymbol w:val="."/>
  <w:listSeparator w:val=","/>
  <w14:docId w14:val="1838A348"/>
  <w15:chartTrackingRefBased/>
  <w15:docId w15:val="{6FB3F1CD-F3E2-46E6-9A87-39F4CEE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355"/>
    <w:rPr>
      <w:rFonts w:ascii="Calibri" w:eastAsia="Calibri" w:hAnsi="Calibri" w:cs="Calibri"/>
      <w:sz w:val="22"/>
      <w:szCs w:val="22"/>
      <w:lang w:val="en-AU"/>
    </w:rPr>
  </w:style>
  <w:style w:type="paragraph" w:styleId="Heading1">
    <w:name w:val="heading 1"/>
    <w:qFormat/>
    <w:rsid w:val="00B17EB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styleId="Hyperlink">
    <w:name w:val="Hyperlink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uiPriority w:val="59"/>
    <w:rsid w:val="00DB2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styleId="Footer">
    <w:name w:val="footer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</w:rPr>
  </w:style>
  <w:style w:type="character" w:customStyle="1" w:styleId="Insertionspace">
    <w:name w:val="Insertion space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Instructionsbold">
    <w:name w:val="Instructions bold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link w:val="HeaderChar"/>
    <w:uiPriority w:val="99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  <w:lang w:val="en-AU" w:eastAsia="en-AU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Introductionbeforebullets">
    <w:name w:val="Introduction before bullets"/>
    <w:basedOn w:val="Introduction"/>
    <w:rsid w:val="00C618C5"/>
    <w:pPr>
      <w:spacing w:after="60"/>
    </w:pPr>
  </w:style>
  <w:style w:type="paragraph" w:customStyle="1" w:styleId="Numbered1bold">
    <w:name w:val="Numbered 1 bold"/>
    <w:rsid w:val="0066275C"/>
    <w:pPr>
      <w:spacing w:after="120" w:line="280" w:lineRule="exact"/>
      <w:ind w:left="340" w:hanging="340"/>
    </w:pPr>
    <w:rPr>
      <w:rFonts w:ascii="Arial" w:hAnsi="Arial" w:cs="Arial"/>
      <w:b/>
    </w:rPr>
  </w:style>
  <w:style w:type="paragraph" w:customStyle="1" w:styleId="Numbered2">
    <w:name w:val="Numbered 2"/>
    <w:basedOn w:val="Body"/>
    <w:link w:val="Numbered2Char"/>
    <w:rsid w:val="0066275C"/>
    <w:pPr>
      <w:ind w:left="794" w:hanging="454"/>
    </w:pPr>
  </w:style>
  <w:style w:type="character" w:customStyle="1" w:styleId="Numbered2Char">
    <w:name w:val="Numbered 2 Char"/>
    <w:link w:val="Numbered2"/>
    <w:rsid w:val="0066275C"/>
    <w:rPr>
      <w:rFonts w:ascii="Arial" w:hAnsi="Arial" w:cs="Arial"/>
      <w:lang w:val="en-US" w:eastAsia="en-US" w:bidi="ar-SA"/>
    </w:rPr>
  </w:style>
  <w:style w:type="paragraph" w:customStyle="1" w:styleId="Alphabetlistindented1">
    <w:name w:val="Alphabet list indented 1"/>
    <w:basedOn w:val="Body"/>
    <w:rsid w:val="0066275C"/>
    <w:pPr>
      <w:ind w:left="1248" w:hanging="454"/>
    </w:pPr>
  </w:style>
  <w:style w:type="paragraph" w:customStyle="1" w:styleId="Tablebody">
    <w:name w:val="Table body"/>
    <w:link w:val="TablebodyChar"/>
    <w:rsid w:val="00FE7F33"/>
    <w:pPr>
      <w:spacing w:line="200" w:lineRule="exact"/>
    </w:pPr>
    <w:rPr>
      <w:rFonts w:ascii="Arial" w:hAnsi="Arial" w:cs="Arial"/>
      <w:sz w:val="17"/>
      <w:szCs w:val="16"/>
    </w:rPr>
  </w:style>
  <w:style w:type="character" w:customStyle="1" w:styleId="Tablebodybold">
    <w:name w:val="Table body bold"/>
    <w:rsid w:val="003008CC"/>
    <w:rPr>
      <w:rFonts w:ascii="Arial" w:hAnsi="Arial"/>
      <w:b/>
      <w:sz w:val="16"/>
    </w:rPr>
  </w:style>
  <w:style w:type="paragraph" w:customStyle="1" w:styleId="Tablebodycentred">
    <w:name w:val="Table body centred"/>
    <w:basedOn w:val="Tablebody"/>
    <w:rsid w:val="00314EEF"/>
    <w:pPr>
      <w:jc w:val="center"/>
    </w:pPr>
  </w:style>
  <w:style w:type="character" w:customStyle="1" w:styleId="TablebodyChar">
    <w:name w:val="Table body Char"/>
    <w:link w:val="Tablebody"/>
    <w:rsid w:val="00FE7F33"/>
    <w:rPr>
      <w:rFonts w:ascii="Arial" w:hAnsi="Arial" w:cs="Arial"/>
      <w:sz w:val="17"/>
      <w:szCs w:val="16"/>
      <w:lang w:val="en-US" w:eastAsia="en-US" w:bidi="ar-SA"/>
    </w:rPr>
  </w:style>
  <w:style w:type="paragraph" w:customStyle="1" w:styleId="Tableinsertionspace">
    <w:name w:val="Table insertion space"/>
    <w:basedOn w:val="Tablebody"/>
    <w:link w:val="TableinsertionspaceChar"/>
    <w:rsid w:val="00A80E06"/>
    <w:pPr>
      <w:tabs>
        <w:tab w:val="left" w:leader="underscore" w:pos="6237"/>
      </w:tabs>
    </w:pPr>
    <w:rPr>
      <w:color w:val="FF0000"/>
      <w:szCs w:val="18"/>
    </w:rPr>
  </w:style>
  <w:style w:type="character" w:customStyle="1" w:styleId="TableinsertionspaceChar">
    <w:name w:val="Table insertion space Char"/>
    <w:link w:val="Tableinsertionspace"/>
    <w:rsid w:val="00A80E06"/>
    <w:rPr>
      <w:rFonts w:ascii="Arial" w:hAnsi="Arial" w:cs="Arial"/>
      <w:color w:val="FF0000"/>
      <w:sz w:val="17"/>
      <w:szCs w:val="18"/>
      <w:lang w:val="en-US" w:eastAsia="en-US" w:bidi="ar-SA"/>
    </w:rPr>
  </w:style>
  <w:style w:type="character" w:customStyle="1" w:styleId="BodyChar">
    <w:name w:val="Body Char"/>
    <w:link w:val="Body"/>
    <w:rsid w:val="00A80E06"/>
    <w:rPr>
      <w:rFonts w:ascii="Arial" w:hAnsi="Arial" w:cs="Arial"/>
      <w:lang w:val="en-US" w:eastAsia="en-US" w:bidi="ar-SA"/>
    </w:rPr>
  </w:style>
  <w:style w:type="character" w:customStyle="1" w:styleId="Bodyitalicsinbrackets">
    <w:name w:val="Body italics in brackets"/>
    <w:rsid w:val="00A80E06"/>
    <w:rPr>
      <w:rFonts w:ascii="Arial" w:hAnsi="Arial"/>
      <w:i/>
      <w:sz w:val="16"/>
      <w:szCs w:val="16"/>
    </w:rPr>
  </w:style>
  <w:style w:type="paragraph" w:customStyle="1" w:styleId="Instructionsnumbered">
    <w:name w:val="Instructions numbered"/>
    <w:basedOn w:val="Instructions"/>
    <w:rsid w:val="00114191"/>
    <w:pPr>
      <w:ind w:left="284" w:hanging="284"/>
    </w:pPr>
  </w:style>
  <w:style w:type="paragraph" w:customStyle="1" w:styleId="Tableheading">
    <w:name w:val="Table heading"/>
    <w:rsid w:val="00384C08"/>
    <w:pPr>
      <w:spacing w:line="200" w:lineRule="exact"/>
    </w:pPr>
    <w:rPr>
      <w:rFonts w:ascii="Arial" w:hAnsi="Arial" w:cs="Arial"/>
      <w:b/>
      <w:sz w:val="18"/>
      <w:szCs w:val="18"/>
    </w:rPr>
  </w:style>
  <w:style w:type="character" w:customStyle="1" w:styleId="Type">
    <w:name w:val="Type:"/>
    <w:rsid w:val="00021CB8"/>
    <w:rPr>
      <w:rFonts w:ascii="Arial" w:hAnsi="Arial"/>
      <w:sz w:val="14"/>
    </w:rPr>
  </w:style>
  <w:style w:type="paragraph" w:customStyle="1" w:styleId="Footnotes">
    <w:name w:val="Footnotes"/>
    <w:basedOn w:val="Normal"/>
    <w:rsid w:val="0075492F"/>
    <w:pPr>
      <w:spacing w:after="60" w:line="200" w:lineRule="exact"/>
      <w:ind w:left="284" w:hanging="284"/>
    </w:pPr>
    <w:rPr>
      <w:rFonts w:ascii="Arial" w:hAnsi="Arial"/>
      <w:i/>
      <w:sz w:val="16"/>
      <w:szCs w:val="20"/>
    </w:rPr>
  </w:style>
  <w:style w:type="paragraph" w:styleId="Revision">
    <w:name w:val="Revision"/>
    <w:hidden/>
    <w:uiPriority w:val="99"/>
    <w:semiHidden/>
    <w:rsid w:val="00C5618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A53CB"/>
    <w:rPr>
      <w:rFonts w:ascii="Calibri" w:eastAsia="Calibri" w:hAnsi="Calibri" w:cs="Calibri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A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67084%20-%20Timesheet%20and%20wages%20record%20as%20v5%2022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064b34b7a3d19414e4a8dd43406073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19a4aaf699766b2bc75924b6b744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03874-5D33-49DB-8FC1-03A5881280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6A26E9-525E-4D5E-80C8-7362AA6FCB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804E3A-8456-4939-AF53-A848F48AC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8B302D-04A7-4287-B55F-520491E07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dm7-167084 - Timesheet and wages record as v5 220311</Template>
  <TotalTime>37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and wages record</vt:lpstr>
    </vt:vector>
  </TitlesOfParts>
  <Company>Australian Government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and wages record</dc:title>
  <dc:subject>Time and wages record</dc:subject>
  <dc:creator>Fair Work Ombudsman</dc:creator>
  <cp:keywords>Time and wages record</cp:keywords>
  <cp:lastModifiedBy>Lauren Stewart</cp:lastModifiedBy>
  <cp:revision>8</cp:revision>
  <cp:lastPrinted>2018-12-12T23:01:00Z</cp:lastPrinted>
  <dcterms:created xsi:type="dcterms:W3CDTF">2019-07-23T22:47:00Z</dcterms:created>
  <dcterms:modified xsi:type="dcterms:W3CDTF">2019-07-23T23:26:00Z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Subject">
    <vt:lpwstr>Template for recording details of meetings with employees</vt:lpwstr>
  </property>
  <property fmtid="{D5CDD505-2E9C-101B-9397-08002B2CF9AE}" pid="8" name="Keywords">
    <vt:lpwstr>Template for recording details of meetings with employees</vt:lpwstr>
  </property>
  <property fmtid="{D5CDD505-2E9C-101B-9397-08002B2CF9AE}" pid="9" name="_Author">
    <vt:lpwstr>Fair Work Ombudsman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_SharedFileIndex">
    <vt:lpwstr/>
  </property>
</Properties>
</file>